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687" w:rsidP="00941687" w:rsidRDefault="00C865B6" w14:paraId="2174FE7A" w14:textId="7773BD83">
      <w:pPr>
        <w:framePr w:w="5044" w:h="1805" w:hSpace="181" w:wrap="notBeside" w:hAnchor="page" w:vAnchor="page" w:x="1161" w:y="905" w:anchorLock="1"/>
        <w:shd w:val="solid" w:color="FFFFFF" w:fill="FFFFFF"/>
        <w:rPr>
          <w:sz w:val="22"/>
        </w:rPr>
      </w:pPr>
      <w:r>
        <w:rPr>
          <w:noProof/>
        </w:rPr>
        <w:drawing>
          <wp:inline distT="0" distB="0" distL="0" distR="0" wp14:anchorId="0B06F8F8" wp14:editId="1F01B55C">
            <wp:extent cx="1549400" cy="1549400"/>
            <wp:effectExtent l="0" t="0" r="0" b="0"/>
            <wp:docPr id="2" name="Picture 1" descr="A green robot with yellow eyes and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robot with yellow eyes and a red he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7F2">
        <w:t xml:space="preserve">          </w:t>
      </w:r>
    </w:p>
    <w:p w:rsidR="00941687" w:rsidP="00941687" w:rsidRDefault="002F3570" w14:paraId="487224E5" w14:textId="54868721">
      <w:pPr>
        <w:framePr w:w="5044" w:h="1805" w:hSpace="181" w:wrap="notBeside" w:hAnchor="page" w:vAnchor="page" w:x="1161" w:y="905" w:anchorLock="1"/>
        <w:shd w:val="solid" w:color="FFFFFF" w:fill="FFFFFF"/>
        <w:ind w:left="142"/>
      </w:pPr>
      <w:r>
        <w:t>Jot the friendly robot.</w:t>
      </w:r>
    </w:p>
    <w:p w:rsidRPr="00AB5704" w:rsidR="00EA0455" w:rsidP="00C865B6" w:rsidRDefault="00854338" w14:paraId="7DF8A53F" w14:textId="4B282347">
      <w:pPr>
        <w:pStyle w:val="BodyText"/>
        <w:rPr>
          <w:rFonts w:cs="Arial"/>
          <w:b/>
          <w:bCs/>
          <w:sz w:val="22"/>
          <w:szCs w:val="22"/>
        </w:rPr>
      </w:pPr>
      <w:r w:rsidRPr="00EA0455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editId="5F209A11" wp14:anchorId="3D478ABD">
            <wp:simplePos x="0" y="0"/>
            <wp:positionH relativeFrom="column">
              <wp:posOffset>4359275</wp:posOffset>
            </wp:positionH>
            <wp:positionV relativeFrom="paragraph">
              <wp:posOffset>-419735</wp:posOffset>
            </wp:positionV>
            <wp:extent cx="1619885" cy="494665"/>
            <wp:effectExtent l="0" t="0" r="0" b="0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A0455" w:rsidR="00E10409" w:rsidP="008D3E66" w:rsidRDefault="00E10409" w14:paraId="46E86430" w14:textId="17A9AD12">
      <w:pPr>
        <w:pStyle w:val="Heading3"/>
        <w:rPr>
          <w:rFonts w:cs="Arial"/>
          <w:b w:val="0"/>
          <w:sz w:val="22"/>
          <w:szCs w:val="22"/>
        </w:rPr>
      </w:pPr>
    </w:p>
    <w:p w:rsidRPr="008D3E66" w:rsidR="006A4481" w:rsidP="006A4481" w:rsidRDefault="006A4481" w14:paraId="5C585A7B" w14:textId="71DEECE4">
      <w:pPr>
        <w:rPr>
          <w:rFonts w:cs="Arial"/>
          <w:bCs/>
          <w:iCs/>
          <w:color w:val="000000"/>
          <w:sz w:val="24"/>
          <w:szCs w:val="24"/>
        </w:rPr>
      </w:pPr>
    </w:p>
    <w:p w:rsidR="00C865B6" w:rsidP="00E10409" w:rsidRDefault="00C865B6" w14:paraId="5F8C4CAE" w14:textId="77777777">
      <w:pPr>
        <w:rPr>
          <w:rFonts w:cs="Arial"/>
          <w:b/>
          <w:bCs/>
          <w:sz w:val="22"/>
          <w:szCs w:val="22"/>
        </w:rPr>
      </w:pPr>
    </w:p>
    <w:p w:rsidRPr="00C865B6" w:rsidR="00C865B6" w:rsidP="00C865B6" w:rsidRDefault="00C865B6" w14:paraId="57F532E3" w14:textId="1F0BDF60">
      <w:pPr>
        <w:rPr>
          <w:rFonts w:cs="Arial"/>
          <w:b/>
          <w:bCs/>
          <w:sz w:val="32"/>
          <w:szCs w:val="32"/>
        </w:rPr>
      </w:pPr>
      <w:r w:rsidRPr="00C865B6">
        <w:rPr>
          <w:rFonts w:cs="Arial"/>
          <w:b/>
          <w:bCs/>
          <w:sz w:val="32"/>
          <w:szCs w:val="32"/>
        </w:rPr>
        <w:t>Jot the Robot Building Wellbeing Workshop Session Plan for Teachers</w:t>
      </w:r>
      <w:r w:rsidR="002F3570">
        <w:rPr>
          <w:rFonts w:cs="Arial"/>
          <w:b/>
          <w:bCs/>
          <w:sz w:val="32"/>
          <w:szCs w:val="32"/>
        </w:rPr>
        <w:t xml:space="preserve"> and </w:t>
      </w:r>
      <w:r w:rsidRPr="00C865B6">
        <w:rPr>
          <w:rFonts w:cs="Arial"/>
          <w:b/>
          <w:bCs/>
          <w:sz w:val="32"/>
          <w:szCs w:val="32"/>
        </w:rPr>
        <w:t>Educational Settings</w:t>
      </w:r>
    </w:p>
    <w:p w:rsidRPr="00C865B6" w:rsidR="00C865B6" w:rsidP="00C865B6" w:rsidRDefault="00C865B6" w14:paraId="74AE17A9" w14:textId="77777777">
      <w:pPr>
        <w:rPr>
          <w:rFonts w:cs="Arial"/>
          <w:b/>
          <w:bCs/>
          <w:sz w:val="22"/>
          <w:szCs w:val="22"/>
        </w:rPr>
      </w:pPr>
    </w:p>
    <w:p w:rsidR="00C865B6" w:rsidP="00C865B6" w:rsidRDefault="00C865B6" w14:paraId="55CEAF7F" w14:textId="6C6302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C865B6">
        <w:rPr>
          <w:rFonts w:cs="Arial"/>
          <w:sz w:val="22"/>
          <w:szCs w:val="22"/>
        </w:rPr>
        <w:t xml:space="preserve">ost </w:t>
      </w:r>
      <w:r>
        <w:rPr>
          <w:rFonts w:cs="Arial"/>
          <w:sz w:val="22"/>
          <w:szCs w:val="22"/>
        </w:rPr>
        <w:t>a</w:t>
      </w:r>
      <w:r w:rsidRPr="00C865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‘</w:t>
      </w:r>
      <w:r w:rsidRPr="00C865B6">
        <w:rPr>
          <w:rFonts w:cs="Arial"/>
          <w:sz w:val="22"/>
          <w:szCs w:val="22"/>
        </w:rPr>
        <w:t xml:space="preserve">Jot the </w:t>
      </w:r>
      <w:r>
        <w:rPr>
          <w:rFonts w:cs="Arial"/>
          <w:sz w:val="22"/>
          <w:szCs w:val="22"/>
        </w:rPr>
        <w:t>F</w:t>
      </w:r>
      <w:r w:rsidRPr="00C865B6">
        <w:rPr>
          <w:rFonts w:cs="Arial"/>
          <w:sz w:val="22"/>
          <w:szCs w:val="22"/>
        </w:rPr>
        <w:t xml:space="preserve">riendly </w:t>
      </w:r>
      <w:r>
        <w:rPr>
          <w:rFonts w:cs="Arial"/>
          <w:sz w:val="22"/>
          <w:szCs w:val="22"/>
        </w:rPr>
        <w:t>R</w:t>
      </w:r>
      <w:r w:rsidRPr="00C865B6">
        <w:rPr>
          <w:rFonts w:cs="Arial"/>
          <w:sz w:val="22"/>
          <w:szCs w:val="22"/>
        </w:rPr>
        <w:t xml:space="preserve">obot </w:t>
      </w:r>
      <w:r>
        <w:rPr>
          <w:rFonts w:cs="Arial"/>
          <w:sz w:val="22"/>
          <w:szCs w:val="22"/>
        </w:rPr>
        <w:t>B</w:t>
      </w:r>
      <w:r w:rsidRPr="00C865B6">
        <w:rPr>
          <w:rFonts w:cs="Arial"/>
          <w:sz w:val="22"/>
          <w:szCs w:val="22"/>
        </w:rPr>
        <w:t xml:space="preserve">uilding </w:t>
      </w:r>
      <w:r>
        <w:rPr>
          <w:rFonts w:cs="Arial"/>
          <w:sz w:val="22"/>
          <w:szCs w:val="22"/>
        </w:rPr>
        <w:t>W</w:t>
      </w:r>
      <w:r w:rsidRPr="00C865B6">
        <w:rPr>
          <w:rFonts w:cs="Arial"/>
          <w:sz w:val="22"/>
          <w:szCs w:val="22"/>
        </w:rPr>
        <w:t xml:space="preserve">ellbeing </w:t>
      </w:r>
      <w:r>
        <w:rPr>
          <w:rFonts w:cs="Arial"/>
          <w:sz w:val="22"/>
          <w:szCs w:val="22"/>
        </w:rPr>
        <w:t>W</w:t>
      </w:r>
      <w:r w:rsidRPr="00C865B6">
        <w:rPr>
          <w:rFonts w:cs="Arial"/>
          <w:sz w:val="22"/>
          <w:szCs w:val="22"/>
        </w:rPr>
        <w:t xml:space="preserve">orkshop for your pupils </w:t>
      </w:r>
      <w:r>
        <w:rPr>
          <w:rFonts w:cs="Arial"/>
          <w:sz w:val="22"/>
          <w:szCs w:val="22"/>
        </w:rPr>
        <w:t>with this step-by-step session plan.</w:t>
      </w:r>
    </w:p>
    <w:p w:rsidR="00C865B6" w:rsidP="00C865B6" w:rsidRDefault="00C865B6" w14:paraId="0CCBE4B2" w14:textId="77777777">
      <w:pPr>
        <w:rPr>
          <w:rFonts w:cs="Arial"/>
          <w:sz w:val="22"/>
          <w:szCs w:val="22"/>
        </w:rPr>
      </w:pPr>
    </w:p>
    <w:p w:rsidRPr="00C865B6" w:rsidR="00C865B6" w:rsidP="00C865B6" w:rsidRDefault="00C865B6" w14:paraId="021B02F5" w14:textId="68C5AD64">
      <w:pPr>
        <w:rPr>
          <w:rFonts w:cs="Arial"/>
          <w:b/>
          <w:bCs/>
          <w:sz w:val="22"/>
          <w:szCs w:val="22"/>
        </w:rPr>
      </w:pPr>
      <w:r w:rsidRPr="00C865B6">
        <w:rPr>
          <w:rFonts w:cs="Arial"/>
          <w:b/>
          <w:bCs/>
          <w:sz w:val="22"/>
          <w:szCs w:val="22"/>
        </w:rPr>
        <w:t>What are the aims of the workshop?</w:t>
      </w:r>
    </w:p>
    <w:p w:rsidR="00C865B6" w:rsidP="00C865B6" w:rsidRDefault="00C865B6" w14:paraId="4C557571" w14:textId="77777777">
      <w:pPr>
        <w:rPr>
          <w:rFonts w:cs="Arial"/>
          <w:sz w:val="22"/>
          <w:szCs w:val="22"/>
        </w:rPr>
      </w:pPr>
    </w:p>
    <w:p w:rsidRPr="00C865B6" w:rsidR="00C865B6" w:rsidP="00C865B6" w:rsidRDefault="00C865B6" w14:paraId="6227E152" w14:textId="09F2CE65">
      <w:pPr>
        <w:rPr>
          <w:sz w:val="22"/>
          <w:szCs w:val="22"/>
        </w:rPr>
      </w:pPr>
      <w:r w:rsidRPr="00C865B6">
        <w:rPr>
          <w:sz w:val="22"/>
          <w:szCs w:val="22"/>
        </w:rPr>
        <w:t xml:space="preserve">The aim of this robot building workshop is to </w:t>
      </w:r>
      <w:r>
        <w:rPr>
          <w:sz w:val="22"/>
          <w:szCs w:val="22"/>
        </w:rPr>
        <w:t>help children learn about emotional literacy.</w:t>
      </w:r>
      <w:r w:rsidR="002F3570">
        <w:rPr>
          <w:sz w:val="22"/>
          <w:szCs w:val="22"/>
        </w:rPr>
        <w:br/>
      </w:r>
      <w:r>
        <w:rPr>
          <w:sz w:val="22"/>
          <w:szCs w:val="22"/>
        </w:rPr>
        <w:t xml:space="preserve">The workshop activity </w:t>
      </w:r>
      <w:r w:rsidRPr="00C865B6">
        <w:rPr>
          <w:sz w:val="22"/>
          <w:szCs w:val="22"/>
        </w:rPr>
        <w:t>provide</w:t>
      </w:r>
      <w:r>
        <w:rPr>
          <w:sz w:val="22"/>
          <w:szCs w:val="22"/>
        </w:rPr>
        <w:t>s a</w:t>
      </w:r>
      <w:r w:rsidRPr="00C865B6">
        <w:rPr>
          <w:sz w:val="22"/>
          <w:szCs w:val="22"/>
        </w:rPr>
        <w:t xml:space="preserve"> fun</w:t>
      </w:r>
      <w:r>
        <w:rPr>
          <w:sz w:val="22"/>
          <w:szCs w:val="22"/>
        </w:rPr>
        <w:t>, creative</w:t>
      </w:r>
      <w:r w:rsidRPr="00C865B6">
        <w:rPr>
          <w:sz w:val="22"/>
          <w:szCs w:val="22"/>
        </w:rPr>
        <w:t xml:space="preserve"> and comfortable environment</w:t>
      </w:r>
      <w:r>
        <w:rPr>
          <w:sz w:val="22"/>
          <w:szCs w:val="22"/>
        </w:rPr>
        <w:t xml:space="preserve"> for </w:t>
      </w:r>
      <w:r w:rsidR="002F3570">
        <w:rPr>
          <w:sz w:val="22"/>
          <w:szCs w:val="22"/>
        </w:rPr>
        <w:t>teachers</w:t>
      </w:r>
      <w:r w:rsidRPr="00C865B6">
        <w:rPr>
          <w:sz w:val="22"/>
          <w:szCs w:val="22"/>
        </w:rPr>
        <w:t xml:space="preserve"> to </w:t>
      </w:r>
      <w:r w:rsidR="00896956">
        <w:rPr>
          <w:sz w:val="22"/>
          <w:szCs w:val="22"/>
        </w:rPr>
        <w:t>start a conversation with</w:t>
      </w:r>
      <w:r>
        <w:rPr>
          <w:sz w:val="22"/>
          <w:szCs w:val="22"/>
        </w:rPr>
        <w:t xml:space="preserve"> </w:t>
      </w:r>
      <w:r w:rsidRPr="00C865B6">
        <w:rPr>
          <w:sz w:val="22"/>
          <w:szCs w:val="22"/>
        </w:rPr>
        <w:t>children about</w:t>
      </w:r>
      <w:r w:rsidR="00896956">
        <w:rPr>
          <w:sz w:val="22"/>
          <w:szCs w:val="22"/>
        </w:rPr>
        <w:t xml:space="preserve"> </w:t>
      </w:r>
      <w:r w:rsidRPr="00C865B6">
        <w:rPr>
          <w:sz w:val="22"/>
          <w:szCs w:val="22"/>
        </w:rPr>
        <w:t>emotional wellbeing</w:t>
      </w:r>
      <w:r w:rsidR="002F3570">
        <w:rPr>
          <w:sz w:val="22"/>
          <w:szCs w:val="22"/>
        </w:rPr>
        <w:t>,</w:t>
      </w:r>
      <w:r w:rsidRPr="00C865B6">
        <w:rPr>
          <w:sz w:val="22"/>
          <w:szCs w:val="22"/>
        </w:rPr>
        <w:t xml:space="preserve"> the importance of talking about how we feel</w:t>
      </w:r>
      <w:r w:rsidR="00896956">
        <w:rPr>
          <w:sz w:val="22"/>
          <w:szCs w:val="22"/>
        </w:rPr>
        <w:t xml:space="preserve">, and </w:t>
      </w:r>
      <w:r w:rsidR="002F3570">
        <w:rPr>
          <w:sz w:val="22"/>
          <w:szCs w:val="22"/>
        </w:rPr>
        <w:t xml:space="preserve">to </w:t>
      </w:r>
      <w:r w:rsidR="00896956">
        <w:rPr>
          <w:sz w:val="22"/>
          <w:szCs w:val="22"/>
        </w:rPr>
        <w:t>look</w:t>
      </w:r>
      <w:r w:rsidR="002F3570">
        <w:rPr>
          <w:sz w:val="22"/>
          <w:szCs w:val="22"/>
        </w:rPr>
        <w:t xml:space="preserve"> at</w:t>
      </w:r>
      <w:r w:rsidR="00896956">
        <w:rPr>
          <w:sz w:val="22"/>
          <w:szCs w:val="22"/>
        </w:rPr>
        <w:t xml:space="preserve"> the things we can do</w:t>
      </w:r>
      <w:r w:rsidRPr="00C865B6">
        <w:rPr>
          <w:sz w:val="22"/>
          <w:szCs w:val="22"/>
        </w:rPr>
        <w:t xml:space="preserve"> when we feel sad or worried.</w:t>
      </w:r>
      <w:r w:rsidRPr="00C865B6">
        <w:rPr>
          <w:sz w:val="22"/>
          <w:szCs w:val="22"/>
        </w:rPr>
        <w:br/>
        <w:t xml:space="preserve">The children will learn about how to manage difficult feelings with the help of ‘Jot the friendly robot’s wellbeing tips.  </w:t>
      </w:r>
    </w:p>
    <w:p w:rsidR="00C865B6" w:rsidP="00C865B6" w:rsidRDefault="00C865B6" w14:paraId="2EFBFB4E" w14:textId="077C479F">
      <w:pPr>
        <w:rPr>
          <w:sz w:val="22"/>
          <w:szCs w:val="22"/>
        </w:rPr>
      </w:pPr>
      <w:r w:rsidRPr="00C865B6">
        <w:rPr>
          <w:sz w:val="22"/>
          <w:szCs w:val="22"/>
        </w:rPr>
        <w:t xml:space="preserve">We will be using the children's creativity to create their own </w:t>
      </w:r>
      <w:r w:rsidRPr="00C865B6" w:rsidR="002F3570">
        <w:rPr>
          <w:sz w:val="22"/>
          <w:szCs w:val="22"/>
        </w:rPr>
        <w:t>robot</w:t>
      </w:r>
      <w:r w:rsidR="002F3570">
        <w:rPr>
          <w:sz w:val="22"/>
          <w:szCs w:val="22"/>
        </w:rPr>
        <w:t>s</w:t>
      </w:r>
      <w:r w:rsidR="00896956">
        <w:rPr>
          <w:sz w:val="22"/>
          <w:szCs w:val="22"/>
        </w:rPr>
        <w:t xml:space="preserve"> like Jot, by </w:t>
      </w:r>
      <w:r w:rsidRPr="00C865B6">
        <w:rPr>
          <w:sz w:val="22"/>
          <w:szCs w:val="22"/>
        </w:rPr>
        <w:t xml:space="preserve">using recyclable materials. </w:t>
      </w:r>
    </w:p>
    <w:p w:rsidR="00896956" w:rsidP="00C865B6" w:rsidRDefault="00896956" w14:paraId="510BDCF0" w14:textId="77777777">
      <w:pPr>
        <w:rPr>
          <w:sz w:val="22"/>
          <w:szCs w:val="22"/>
        </w:rPr>
      </w:pPr>
    </w:p>
    <w:p w:rsidRPr="00C865B6" w:rsidR="00896956" w:rsidP="00C865B6" w:rsidRDefault="00896956" w14:paraId="4614FE7A" w14:textId="048FD8A6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2F3570">
        <w:rPr>
          <w:sz w:val="22"/>
          <w:szCs w:val="22"/>
        </w:rPr>
        <w:t>is</w:t>
      </w:r>
      <w:r>
        <w:rPr>
          <w:sz w:val="22"/>
          <w:szCs w:val="22"/>
        </w:rPr>
        <w:t xml:space="preserve"> workshop is suitable to be</w:t>
      </w:r>
      <w:r w:rsidR="00ED4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delivered as a 45–60-minute </w:t>
      </w:r>
      <w:r w:rsidR="00ED4D21">
        <w:rPr>
          <w:sz w:val="22"/>
          <w:szCs w:val="22"/>
        </w:rPr>
        <w:t xml:space="preserve">group </w:t>
      </w:r>
      <w:r>
        <w:rPr>
          <w:sz w:val="22"/>
          <w:szCs w:val="22"/>
        </w:rPr>
        <w:t xml:space="preserve">workshop or as a </w:t>
      </w:r>
      <w:r w:rsidR="00ED4D21">
        <w:rPr>
          <w:sz w:val="22"/>
          <w:szCs w:val="22"/>
        </w:rPr>
        <w:t xml:space="preserve">whole school </w:t>
      </w:r>
      <w:r>
        <w:rPr>
          <w:sz w:val="22"/>
          <w:szCs w:val="22"/>
        </w:rPr>
        <w:t xml:space="preserve">morning or afternoon assembly </w:t>
      </w:r>
      <w:r w:rsidR="00ED4D21">
        <w:rPr>
          <w:sz w:val="22"/>
          <w:szCs w:val="22"/>
        </w:rPr>
        <w:t>activity.</w:t>
      </w:r>
    </w:p>
    <w:p w:rsidRPr="00C865B6" w:rsidR="00C865B6" w:rsidP="00C865B6" w:rsidRDefault="00C865B6" w14:paraId="359CF9CC" w14:textId="77777777">
      <w:pPr>
        <w:rPr>
          <w:rFonts w:cs="Arial"/>
          <w:sz w:val="22"/>
          <w:szCs w:val="22"/>
        </w:rPr>
      </w:pPr>
    </w:p>
    <w:p w:rsidRPr="00C865B6" w:rsidR="00C865B6" w:rsidP="00C865B6" w:rsidRDefault="00C865B6" w14:paraId="752F73C6" w14:textId="77777777">
      <w:pPr>
        <w:rPr>
          <w:rFonts w:cs="Arial"/>
          <w:b/>
          <w:bCs/>
          <w:sz w:val="22"/>
          <w:szCs w:val="22"/>
        </w:rPr>
      </w:pPr>
    </w:p>
    <w:p w:rsidRPr="00C865B6" w:rsidR="00C865B6" w:rsidP="00C865B6" w:rsidRDefault="00C865B6" w14:paraId="38796E90" w14:textId="77777777">
      <w:pPr>
        <w:rPr>
          <w:rFonts w:cs="Arial"/>
          <w:b/>
          <w:bCs/>
          <w:sz w:val="22"/>
          <w:szCs w:val="22"/>
        </w:rPr>
      </w:pPr>
      <w:r w:rsidRPr="00C865B6">
        <w:rPr>
          <w:rFonts w:cs="Arial"/>
          <w:b/>
          <w:bCs/>
          <w:sz w:val="22"/>
          <w:szCs w:val="22"/>
        </w:rPr>
        <w:t>Equipment you will need for the workshop:</w:t>
      </w:r>
    </w:p>
    <w:p w:rsidRPr="00C865B6" w:rsidR="00C865B6" w:rsidP="00C865B6" w:rsidRDefault="00C865B6" w14:paraId="25935910" w14:textId="77777777">
      <w:pPr>
        <w:rPr>
          <w:rFonts w:cs="Arial"/>
          <w:b/>
          <w:bCs/>
          <w:sz w:val="22"/>
          <w:szCs w:val="22"/>
        </w:rPr>
      </w:pPr>
    </w:p>
    <w:p w:rsidRPr="00896956" w:rsidR="00C865B6" w:rsidP="00896956" w:rsidRDefault="00C865B6" w14:paraId="20CC90FB" w14:textId="6FB9AA25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Pupils to bring in recyclable items and boxes </w:t>
      </w:r>
      <w:r w:rsidR="00896956">
        <w:rPr>
          <w:rFonts w:cs="Arial"/>
          <w:sz w:val="22"/>
          <w:szCs w:val="22"/>
        </w:rPr>
        <w:t xml:space="preserve">that </w:t>
      </w:r>
      <w:r w:rsidRPr="00896956">
        <w:rPr>
          <w:rFonts w:cs="Arial"/>
          <w:sz w:val="22"/>
          <w:szCs w:val="22"/>
        </w:rPr>
        <w:t>they can use to build their robots.</w:t>
      </w:r>
    </w:p>
    <w:p w:rsidRPr="00896956" w:rsidR="00C865B6" w:rsidP="00896956" w:rsidRDefault="00C865B6" w14:paraId="62E2C2AD" w14:textId="65EF30C2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Jot the friendly robot </w:t>
      </w:r>
      <w:r w:rsidR="00896956">
        <w:rPr>
          <w:rFonts w:cs="Arial"/>
          <w:sz w:val="22"/>
          <w:szCs w:val="22"/>
        </w:rPr>
        <w:t xml:space="preserve">building workshop </w:t>
      </w:r>
      <w:r w:rsidRPr="00896956">
        <w:rPr>
          <w:rFonts w:cs="Arial"/>
          <w:sz w:val="22"/>
          <w:szCs w:val="22"/>
        </w:rPr>
        <w:t>wellbeing flashcards</w:t>
      </w:r>
    </w:p>
    <w:p w:rsidRPr="00896956" w:rsidR="00C865B6" w:rsidP="00896956" w:rsidRDefault="00C865B6" w14:paraId="30534A5B" w14:textId="77777777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>Brown tape, scissors, and felt tip pens.</w:t>
      </w:r>
    </w:p>
    <w:p w:rsidR="00C865B6" w:rsidP="00896956" w:rsidRDefault="002F3570" w14:paraId="065840EE" w14:textId="41BBFA67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896956">
        <w:rPr>
          <w:rFonts w:cs="Arial"/>
          <w:sz w:val="22"/>
          <w:szCs w:val="22"/>
        </w:rPr>
        <w:t>obot</w:t>
      </w:r>
      <w:r w:rsidRPr="00896956" w:rsidR="00C865B6">
        <w:rPr>
          <w:rFonts w:cs="Arial"/>
          <w:sz w:val="22"/>
          <w:szCs w:val="22"/>
        </w:rPr>
        <w:t xml:space="preserve"> eyes, mouths and buttons</w:t>
      </w:r>
      <w:r>
        <w:rPr>
          <w:rFonts w:cs="Arial"/>
          <w:sz w:val="22"/>
          <w:szCs w:val="22"/>
        </w:rPr>
        <w:t xml:space="preserve"> print-out</w:t>
      </w:r>
      <w:r w:rsidRPr="00896956" w:rsidR="00C865B6">
        <w:rPr>
          <w:rFonts w:cs="Arial"/>
          <w:sz w:val="22"/>
          <w:szCs w:val="22"/>
        </w:rPr>
        <w:t xml:space="preserve"> (for pupils to cut-out to decorate their robots with</w:t>
      </w:r>
      <w:r w:rsidR="00896956">
        <w:rPr>
          <w:rFonts w:cs="Arial"/>
          <w:sz w:val="22"/>
          <w:szCs w:val="22"/>
        </w:rPr>
        <w:t>)</w:t>
      </w:r>
      <w:r w:rsidRPr="00896956" w:rsidR="00C865B6">
        <w:rPr>
          <w:rFonts w:cs="Arial"/>
          <w:sz w:val="22"/>
          <w:szCs w:val="22"/>
        </w:rPr>
        <w:t>.</w:t>
      </w:r>
    </w:p>
    <w:p w:rsidR="00ED4D21" w:rsidP="00896956" w:rsidRDefault="002F3570" w14:paraId="154E4823" w14:textId="7DC4F7C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2F3570">
        <w:rPr>
          <w:rFonts w:cs="Arial"/>
          <w:sz w:val="22"/>
          <w:szCs w:val="22"/>
        </w:rPr>
        <w:t xml:space="preserve">Jot the robot </w:t>
      </w:r>
      <w:r>
        <w:rPr>
          <w:rFonts w:cs="Arial"/>
          <w:sz w:val="22"/>
          <w:szCs w:val="22"/>
        </w:rPr>
        <w:t xml:space="preserve">building </w:t>
      </w:r>
      <w:r w:rsidRPr="002F3570">
        <w:rPr>
          <w:rFonts w:cs="Arial"/>
          <w:sz w:val="22"/>
          <w:szCs w:val="22"/>
        </w:rPr>
        <w:t>wellbeing workshop worksheet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br/>
      </w:r>
    </w:p>
    <w:p w:rsidRPr="00896956" w:rsidR="00896956" w:rsidP="00896956" w:rsidRDefault="00896956" w14:paraId="6D16F7B0" w14:textId="14C36486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These resources can </w:t>
      </w:r>
      <w:r w:rsidR="002F3570">
        <w:rPr>
          <w:rFonts w:cs="Arial"/>
          <w:sz w:val="22"/>
          <w:szCs w:val="22"/>
        </w:rPr>
        <w:t xml:space="preserve">all </w:t>
      </w:r>
      <w:r>
        <w:rPr>
          <w:rFonts w:cs="Arial"/>
          <w:sz w:val="22"/>
          <w:szCs w:val="22"/>
        </w:rPr>
        <w:t xml:space="preserve">be downloaded and printed off at: </w:t>
      </w:r>
      <w:hyperlink w:history="1" r:id="rId13">
        <w:r w:rsidRPr="00C8797F">
          <w:rPr>
            <w:rStyle w:val="Hyperlink"/>
            <w:rFonts w:cs="Arial"/>
            <w:sz w:val="22"/>
            <w:szCs w:val="22"/>
          </w:rPr>
          <w:t>www.suffolk.go.uk/jot</w:t>
        </w:r>
      </w:hyperlink>
      <w:r>
        <w:rPr>
          <w:rFonts w:cs="Arial"/>
          <w:sz w:val="22"/>
          <w:szCs w:val="22"/>
        </w:rPr>
        <w:t xml:space="preserve"> </w:t>
      </w:r>
    </w:p>
    <w:p w:rsidRPr="00C865B6" w:rsidR="00C865B6" w:rsidP="00C865B6" w:rsidRDefault="00C865B6" w14:paraId="02BFA2F6" w14:textId="77777777">
      <w:pPr>
        <w:rPr>
          <w:rFonts w:cs="Arial"/>
          <w:b/>
          <w:bCs/>
          <w:sz w:val="22"/>
          <w:szCs w:val="22"/>
        </w:rPr>
      </w:pPr>
    </w:p>
    <w:p w:rsidRPr="00C865B6" w:rsidR="00C865B6" w:rsidP="00C865B6" w:rsidRDefault="00C865B6" w14:paraId="0CDB6933" w14:textId="77777777">
      <w:pPr>
        <w:rPr>
          <w:rFonts w:cs="Arial"/>
          <w:b/>
          <w:bCs/>
          <w:sz w:val="22"/>
          <w:szCs w:val="22"/>
        </w:rPr>
      </w:pPr>
      <w:r w:rsidRPr="00C865B6">
        <w:rPr>
          <w:rFonts w:cs="Arial"/>
          <w:b/>
          <w:bCs/>
          <w:sz w:val="22"/>
          <w:szCs w:val="22"/>
        </w:rPr>
        <w:t>Jot the robot building wellbeing workshop instructions:</w:t>
      </w:r>
    </w:p>
    <w:p w:rsidRPr="00C865B6" w:rsidR="00C865B6" w:rsidP="00C865B6" w:rsidRDefault="00C865B6" w14:paraId="585F74FD" w14:textId="77777777">
      <w:pPr>
        <w:rPr>
          <w:rFonts w:cs="Arial"/>
          <w:b/>
          <w:bCs/>
          <w:sz w:val="22"/>
          <w:szCs w:val="22"/>
        </w:rPr>
      </w:pPr>
    </w:p>
    <w:p w:rsidRPr="00896956" w:rsidR="00C865B6" w:rsidP="00896956" w:rsidRDefault="00C865B6" w14:paraId="6117E5DD" w14:textId="5FAFE296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First play the introductory 'Jot the friendly robot building wellbeing workshop video' </w:t>
      </w:r>
      <w:r w:rsidRPr="00896956" w:rsidR="00ED4D21">
        <w:rPr>
          <w:rFonts w:cs="Arial"/>
          <w:sz w:val="22"/>
          <w:szCs w:val="22"/>
        </w:rPr>
        <w:t xml:space="preserve">to your pupils </w:t>
      </w:r>
      <w:r w:rsidR="00ED4D21">
        <w:rPr>
          <w:rFonts w:cs="Arial"/>
          <w:sz w:val="22"/>
          <w:szCs w:val="22"/>
        </w:rPr>
        <w:t xml:space="preserve">which can be found here </w:t>
      </w:r>
      <w:hyperlink w:history="1" r:id="rId14">
        <w:r w:rsidRPr="00C8797F" w:rsidR="00ED4D21">
          <w:rPr>
            <w:rStyle w:val="Hyperlink"/>
            <w:rFonts w:cs="Arial"/>
            <w:sz w:val="22"/>
            <w:szCs w:val="22"/>
          </w:rPr>
          <w:t>www.suffolk.gov.uk/jot</w:t>
        </w:r>
      </w:hyperlink>
      <w:r w:rsidR="00ED4D21">
        <w:rPr>
          <w:rFonts w:cs="Arial"/>
          <w:sz w:val="22"/>
          <w:szCs w:val="22"/>
        </w:rPr>
        <w:t xml:space="preserve"> or via Youtube here: </w:t>
      </w:r>
      <w:hyperlink w:history="1" r:id="rId15">
        <w:r w:rsidRPr="00C8797F" w:rsidR="00ED4D21">
          <w:rPr>
            <w:rStyle w:val="Hyperlink"/>
            <w:rFonts w:cs="Arial"/>
            <w:sz w:val="22"/>
            <w:szCs w:val="22"/>
          </w:rPr>
          <w:t>https://www.youtube.com/watch?v=tJxjO5eKOrM</w:t>
        </w:r>
      </w:hyperlink>
      <w:r w:rsidR="00ED4D21">
        <w:rPr>
          <w:rFonts w:cs="Arial"/>
          <w:sz w:val="22"/>
          <w:szCs w:val="22"/>
        </w:rPr>
        <w:t xml:space="preserve"> </w:t>
      </w:r>
      <w:r w:rsidR="00ED4D21">
        <w:rPr>
          <w:rFonts w:cs="Arial"/>
          <w:sz w:val="22"/>
          <w:szCs w:val="22"/>
        </w:rPr>
        <w:br/>
      </w:r>
      <w:r w:rsidR="00ED4D21">
        <w:rPr>
          <w:rFonts w:cs="Arial"/>
          <w:sz w:val="22"/>
          <w:szCs w:val="22"/>
        </w:rPr>
        <w:br/>
        <w:t>P</w:t>
      </w:r>
      <w:r w:rsidRPr="00896956">
        <w:rPr>
          <w:rFonts w:cs="Arial"/>
          <w:sz w:val="22"/>
          <w:szCs w:val="22"/>
        </w:rPr>
        <w:t>ause the video when you get to the slide with the bucket which says...'What do you do to feel better when you are feeling sad, worried or angry? </w:t>
      </w:r>
    </w:p>
    <w:p w:rsidRPr="00C865B6" w:rsidR="00C865B6" w:rsidP="00C865B6" w:rsidRDefault="00C865B6" w14:paraId="6CDA49A4" w14:textId="77777777">
      <w:pPr>
        <w:rPr>
          <w:rFonts w:cs="Arial"/>
          <w:b/>
          <w:bCs/>
          <w:sz w:val="22"/>
          <w:szCs w:val="22"/>
        </w:rPr>
      </w:pPr>
    </w:p>
    <w:p w:rsidRPr="00C865B6" w:rsidR="00C865B6" w:rsidP="00C865B6" w:rsidRDefault="00C865B6" w14:paraId="0D480A2C" w14:textId="77777777">
      <w:pPr>
        <w:rPr>
          <w:rFonts w:cs="Arial"/>
          <w:b/>
          <w:bCs/>
          <w:sz w:val="22"/>
          <w:szCs w:val="22"/>
        </w:rPr>
      </w:pPr>
    </w:p>
    <w:p w:rsidRPr="00896956" w:rsidR="00C865B6" w:rsidP="00896956" w:rsidRDefault="00C865B6" w14:paraId="1FBAFB8D" w14:textId="29601AA5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Handout the </w:t>
      </w:r>
      <w:r w:rsidR="00ED4D21">
        <w:rPr>
          <w:rFonts w:cs="Arial"/>
          <w:sz w:val="22"/>
          <w:szCs w:val="22"/>
        </w:rPr>
        <w:t>‘J</w:t>
      </w:r>
      <w:r w:rsidRPr="00896956">
        <w:rPr>
          <w:rFonts w:cs="Arial"/>
          <w:sz w:val="22"/>
          <w:szCs w:val="22"/>
        </w:rPr>
        <w:t xml:space="preserve">ot the friendly robot </w:t>
      </w:r>
      <w:r w:rsidR="00ED4D21">
        <w:rPr>
          <w:rFonts w:cs="Arial"/>
          <w:sz w:val="22"/>
          <w:szCs w:val="22"/>
        </w:rPr>
        <w:t>building workshop wellbeing</w:t>
      </w:r>
      <w:r w:rsidRPr="00896956">
        <w:rPr>
          <w:rFonts w:cs="Arial"/>
          <w:sz w:val="22"/>
          <w:szCs w:val="22"/>
        </w:rPr>
        <w:t xml:space="preserve"> </w:t>
      </w:r>
      <w:r w:rsidRPr="00896956" w:rsidR="00ED4D21">
        <w:rPr>
          <w:rFonts w:cs="Arial"/>
          <w:sz w:val="22"/>
          <w:szCs w:val="22"/>
        </w:rPr>
        <w:t>flashcards</w:t>
      </w:r>
      <w:r w:rsidR="00ED4D21">
        <w:rPr>
          <w:rFonts w:cs="Arial"/>
          <w:sz w:val="22"/>
          <w:szCs w:val="22"/>
        </w:rPr>
        <w:t>’</w:t>
      </w:r>
      <w:r w:rsidR="002F3570">
        <w:rPr>
          <w:rFonts w:cs="Arial"/>
          <w:sz w:val="22"/>
          <w:szCs w:val="22"/>
        </w:rPr>
        <w:t xml:space="preserve"> and get </w:t>
      </w:r>
      <w:r w:rsidRPr="00896956">
        <w:rPr>
          <w:rFonts w:cs="Arial"/>
          <w:sz w:val="22"/>
          <w:szCs w:val="22"/>
        </w:rPr>
        <w:t xml:space="preserve">pupils to look at </w:t>
      </w:r>
      <w:r w:rsidR="002F3570">
        <w:rPr>
          <w:rFonts w:cs="Arial"/>
          <w:sz w:val="22"/>
          <w:szCs w:val="22"/>
        </w:rPr>
        <w:t xml:space="preserve">them </w:t>
      </w:r>
      <w:r w:rsidRPr="00896956">
        <w:rPr>
          <w:rFonts w:cs="Arial"/>
          <w:sz w:val="22"/>
          <w:szCs w:val="22"/>
        </w:rPr>
        <w:t xml:space="preserve">and pass </w:t>
      </w:r>
      <w:r w:rsidR="002F3570">
        <w:rPr>
          <w:rFonts w:cs="Arial"/>
          <w:sz w:val="22"/>
          <w:szCs w:val="22"/>
        </w:rPr>
        <w:t xml:space="preserve">them </w:t>
      </w:r>
      <w:r w:rsidRPr="00896956">
        <w:rPr>
          <w:rFonts w:cs="Arial"/>
          <w:sz w:val="22"/>
          <w:szCs w:val="22"/>
        </w:rPr>
        <w:t>round. Spend 5</w:t>
      </w:r>
      <w:r w:rsidR="002F3570">
        <w:rPr>
          <w:rFonts w:cs="Arial"/>
          <w:sz w:val="22"/>
          <w:szCs w:val="22"/>
        </w:rPr>
        <w:t>-10</w:t>
      </w:r>
      <w:r w:rsidRPr="00896956">
        <w:rPr>
          <w:rFonts w:cs="Arial"/>
          <w:sz w:val="22"/>
          <w:szCs w:val="22"/>
        </w:rPr>
        <w:t xml:space="preserve"> minutes discussing with the pupils which of the tips they do </w:t>
      </w:r>
      <w:r w:rsidR="002F3570">
        <w:rPr>
          <w:rFonts w:cs="Arial"/>
          <w:sz w:val="22"/>
          <w:szCs w:val="22"/>
        </w:rPr>
        <w:t xml:space="preserve">which </w:t>
      </w:r>
      <w:r w:rsidRPr="00896956">
        <w:rPr>
          <w:rFonts w:cs="Arial"/>
          <w:sz w:val="22"/>
          <w:szCs w:val="22"/>
        </w:rPr>
        <w:t>help</w:t>
      </w:r>
      <w:r w:rsidR="002F3570">
        <w:rPr>
          <w:rFonts w:cs="Arial"/>
          <w:sz w:val="22"/>
          <w:szCs w:val="22"/>
        </w:rPr>
        <w:t>s</w:t>
      </w:r>
      <w:r w:rsidRPr="00896956">
        <w:rPr>
          <w:rFonts w:cs="Arial"/>
          <w:sz w:val="22"/>
          <w:szCs w:val="22"/>
        </w:rPr>
        <w:t xml:space="preserve"> them feel better when they feel sad or worried?</w:t>
      </w:r>
    </w:p>
    <w:p w:rsidRPr="00C865B6" w:rsidR="00C865B6" w:rsidP="00C865B6" w:rsidRDefault="00C865B6" w14:paraId="63510139" w14:textId="77777777">
      <w:pPr>
        <w:rPr>
          <w:rFonts w:cs="Arial"/>
          <w:b/>
          <w:bCs/>
          <w:sz w:val="22"/>
          <w:szCs w:val="22"/>
        </w:rPr>
      </w:pPr>
    </w:p>
    <w:p w:rsidRPr="00896956" w:rsidR="00C865B6" w:rsidP="00C865B6" w:rsidRDefault="00C865B6" w14:paraId="35A8DFF8" w14:textId="77777777">
      <w:pPr>
        <w:rPr>
          <w:rFonts w:cs="Arial"/>
          <w:sz w:val="22"/>
          <w:szCs w:val="22"/>
        </w:rPr>
      </w:pPr>
    </w:p>
    <w:p w:rsidR="00C865B6" w:rsidP="00896956" w:rsidRDefault="00C865B6" w14:paraId="2AA4F507" w14:textId="3A1F6CF6">
      <w:pPr>
        <w:pStyle w:val="ListParagraph"/>
        <w:numPr>
          <w:ilvl w:val="0"/>
          <w:numId w:val="14"/>
        </w:numPr>
        <w:rPr>
          <w:rFonts w:cs="Arial"/>
          <w:b/>
          <w:bCs/>
          <w:sz w:val="22"/>
          <w:szCs w:val="22"/>
        </w:rPr>
      </w:pPr>
      <w:r w:rsidRPr="00896956">
        <w:rPr>
          <w:rFonts w:cs="Arial"/>
          <w:sz w:val="22"/>
          <w:szCs w:val="22"/>
        </w:rPr>
        <w:t>Continue playing the video showing the animated videos of jot the robot through to the end</w:t>
      </w:r>
      <w:r w:rsidRPr="00896956">
        <w:rPr>
          <w:rFonts w:cs="Arial"/>
          <w:b/>
          <w:bCs/>
          <w:sz w:val="22"/>
          <w:szCs w:val="22"/>
        </w:rPr>
        <w:t>.</w:t>
      </w:r>
    </w:p>
    <w:p w:rsidR="00A25CF6" w:rsidP="00A25CF6" w:rsidRDefault="00A25CF6" w14:paraId="5C2F5BBC" w14:textId="77777777">
      <w:pPr>
        <w:pStyle w:val="ListParagraph"/>
        <w:rPr>
          <w:rFonts w:cs="Arial"/>
          <w:b/>
          <w:bCs/>
          <w:sz w:val="22"/>
          <w:szCs w:val="22"/>
        </w:rPr>
      </w:pPr>
    </w:p>
    <w:p w:rsidRPr="00896956" w:rsidR="00A25CF6" w:rsidP="00A25CF6" w:rsidRDefault="00A25CF6" w14:paraId="460792A1" w14:textId="736E928F">
      <w:pPr>
        <w:pStyle w:val="ListParagrap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73F967BD" wp14:editId="196B94FA">
            <wp:extent cx="2705100" cy="1826322"/>
            <wp:effectExtent l="0" t="0" r="0" b="0"/>
            <wp:docPr id="1988524898" name="Picture 1" descr="Cartoon robot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24898" name="Picture 1" descr="Cartoon robots in a roo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850" cy="18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65B6" w:rsidR="00C865B6" w:rsidP="00C865B6" w:rsidRDefault="00C865B6" w14:paraId="1558CF68" w14:textId="77777777">
      <w:pPr>
        <w:rPr>
          <w:rFonts w:cs="Arial"/>
          <w:b/>
          <w:bCs/>
          <w:sz w:val="22"/>
          <w:szCs w:val="22"/>
        </w:rPr>
      </w:pPr>
    </w:p>
    <w:p w:rsidRPr="00C865B6" w:rsidR="00C865B6" w:rsidP="00C865B6" w:rsidRDefault="00C865B6" w14:paraId="0B1995A9" w14:textId="77777777">
      <w:pPr>
        <w:rPr>
          <w:rFonts w:cs="Arial"/>
          <w:b/>
          <w:bCs/>
          <w:sz w:val="22"/>
          <w:szCs w:val="22"/>
        </w:rPr>
      </w:pPr>
    </w:p>
    <w:p w:rsidR="00896956" w:rsidP="00896956" w:rsidRDefault="00C865B6" w14:paraId="0192A24D" w14:textId="77777777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Get the pupils to decide if they would like to work on own their own or as a team to build their robots. Give pupils 30-45minutes to build their robots (or if they prefer to draw their robots they can). </w:t>
      </w:r>
      <w:r w:rsidR="00896956">
        <w:rPr>
          <w:rFonts w:cs="Arial"/>
          <w:sz w:val="22"/>
          <w:szCs w:val="22"/>
        </w:rPr>
        <w:br/>
      </w:r>
    </w:p>
    <w:p w:rsidRPr="00896956" w:rsidR="00C865B6" w:rsidP="00896956" w:rsidRDefault="00C865B6" w14:paraId="6F8F35CE" w14:textId="71691F3D">
      <w:pPr>
        <w:pStyle w:val="ListParagraph"/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>When building their robots get them to think about:</w:t>
      </w:r>
      <w:r w:rsidR="00896956">
        <w:rPr>
          <w:rFonts w:cs="Arial"/>
          <w:sz w:val="22"/>
          <w:szCs w:val="22"/>
        </w:rPr>
        <w:br/>
      </w:r>
    </w:p>
    <w:p w:rsidRPr="00896956" w:rsidR="00C865B6" w:rsidP="00896956" w:rsidRDefault="00C865B6" w14:paraId="64100FA1" w14:textId="42D683A3">
      <w:pPr>
        <w:pStyle w:val="ListParagraph"/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What their robot </w:t>
      </w:r>
      <w:r w:rsidRPr="00896956" w:rsidR="00896956">
        <w:rPr>
          <w:rFonts w:cs="Arial"/>
          <w:sz w:val="22"/>
          <w:szCs w:val="22"/>
        </w:rPr>
        <w:t>does</w:t>
      </w:r>
      <w:r w:rsidRPr="00896956">
        <w:rPr>
          <w:rFonts w:cs="Arial"/>
          <w:sz w:val="22"/>
          <w:szCs w:val="22"/>
        </w:rPr>
        <w:t xml:space="preserve"> and don't like?</w:t>
      </w:r>
    </w:p>
    <w:p w:rsidRPr="00896956" w:rsidR="00C865B6" w:rsidP="00896956" w:rsidRDefault="00C865B6" w14:paraId="57346DA0" w14:textId="2356ACCE">
      <w:pPr>
        <w:pStyle w:val="ListParagraph"/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How </w:t>
      </w:r>
      <w:r w:rsidRPr="00896956" w:rsidR="00896956">
        <w:rPr>
          <w:rFonts w:cs="Arial"/>
          <w:sz w:val="22"/>
          <w:szCs w:val="22"/>
        </w:rPr>
        <w:t>will their robot</w:t>
      </w:r>
      <w:r w:rsidRPr="00896956">
        <w:rPr>
          <w:rFonts w:cs="Arial"/>
          <w:sz w:val="22"/>
          <w:szCs w:val="22"/>
        </w:rPr>
        <w:t xml:space="preserve"> help others?</w:t>
      </w:r>
    </w:p>
    <w:p w:rsidRPr="00896956" w:rsidR="00C865B6" w:rsidP="00896956" w:rsidRDefault="00C865B6" w14:paraId="115E80AC" w14:textId="539D835C">
      <w:pPr>
        <w:pStyle w:val="ListParagraph"/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What </w:t>
      </w:r>
      <w:r w:rsidR="00896956">
        <w:rPr>
          <w:rFonts w:cs="Arial"/>
          <w:sz w:val="22"/>
          <w:szCs w:val="22"/>
        </w:rPr>
        <w:t>to</w:t>
      </w:r>
      <w:r w:rsidRPr="00896956">
        <w:rPr>
          <w:rFonts w:cs="Arial"/>
          <w:sz w:val="22"/>
          <w:szCs w:val="22"/>
        </w:rPr>
        <w:t xml:space="preserve"> call their robot?</w:t>
      </w:r>
      <w:r w:rsidR="00896956">
        <w:rPr>
          <w:rFonts w:cs="Arial"/>
          <w:sz w:val="22"/>
          <w:szCs w:val="22"/>
        </w:rPr>
        <w:br/>
      </w:r>
    </w:p>
    <w:p w:rsidRPr="00896956" w:rsidR="00C865B6" w:rsidP="00896956" w:rsidRDefault="00C865B6" w14:paraId="717B0F63" w14:textId="13594EA4">
      <w:pPr>
        <w:pStyle w:val="ListParagraph"/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Whilst helping pupils to build their robots continue the conversation about what things they like to do that makes them feel better when they </w:t>
      </w:r>
      <w:r w:rsidR="00896956">
        <w:rPr>
          <w:rFonts w:cs="Arial"/>
          <w:sz w:val="22"/>
          <w:szCs w:val="22"/>
        </w:rPr>
        <w:t>feel</w:t>
      </w:r>
      <w:r w:rsidRPr="00896956">
        <w:rPr>
          <w:rFonts w:cs="Arial"/>
          <w:sz w:val="22"/>
          <w:szCs w:val="22"/>
        </w:rPr>
        <w:t xml:space="preserve"> sad or worried.</w:t>
      </w:r>
    </w:p>
    <w:p w:rsidRPr="00896956" w:rsidR="00C865B6" w:rsidP="00C865B6" w:rsidRDefault="00C865B6" w14:paraId="190A3F0E" w14:textId="77777777">
      <w:pPr>
        <w:rPr>
          <w:rFonts w:cs="Arial"/>
          <w:sz w:val="22"/>
          <w:szCs w:val="22"/>
        </w:rPr>
      </w:pPr>
    </w:p>
    <w:p w:rsidRPr="00896956" w:rsidR="00C865B6" w:rsidP="00C865B6" w:rsidRDefault="00C865B6" w14:paraId="3921B9C1" w14:textId="77777777">
      <w:pPr>
        <w:rPr>
          <w:rFonts w:cs="Arial"/>
          <w:sz w:val="22"/>
          <w:szCs w:val="22"/>
        </w:rPr>
      </w:pPr>
    </w:p>
    <w:p w:rsidRPr="00896956" w:rsidR="00C865B6" w:rsidP="00896956" w:rsidRDefault="00C865B6" w14:paraId="5DDFE765" w14:textId="77777777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>Allow 10-15 minutes at the end to get the pupils back together to show everyone their robots and share their creative ideas for how they built their robots.</w:t>
      </w:r>
    </w:p>
    <w:p w:rsidRPr="00896956" w:rsidR="00C865B6" w:rsidP="00C865B6" w:rsidRDefault="00C865B6" w14:paraId="71BCF610" w14:textId="77777777">
      <w:pPr>
        <w:rPr>
          <w:rFonts w:cs="Arial"/>
          <w:sz w:val="22"/>
          <w:szCs w:val="22"/>
        </w:rPr>
      </w:pPr>
    </w:p>
    <w:p w:rsidRPr="00896956" w:rsidR="00C865B6" w:rsidP="00C865B6" w:rsidRDefault="00C865B6" w14:paraId="7938C4FC" w14:textId="77777777">
      <w:pPr>
        <w:rPr>
          <w:rFonts w:cs="Arial"/>
          <w:sz w:val="22"/>
          <w:szCs w:val="22"/>
        </w:rPr>
      </w:pPr>
    </w:p>
    <w:p w:rsidR="00ED4D21" w:rsidP="00896956" w:rsidRDefault="00C865B6" w14:paraId="5273FCC1" w14:textId="609C949F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896956">
        <w:rPr>
          <w:rFonts w:cs="Arial"/>
          <w:sz w:val="22"/>
          <w:szCs w:val="22"/>
        </w:rPr>
        <w:t xml:space="preserve">Finish off the workshop session by handing out the 'Jot the robot </w:t>
      </w:r>
      <w:r w:rsidR="00ED4D21">
        <w:rPr>
          <w:rFonts w:cs="Arial"/>
          <w:sz w:val="22"/>
          <w:szCs w:val="22"/>
        </w:rPr>
        <w:t>wellbeing</w:t>
      </w:r>
      <w:r w:rsidRPr="00896956">
        <w:rPr>
          <w:rFonts w:cs="Arial"/>
          <w:sz w:val="22"/>
          <w:szCs w:val="22"/>
        </w:rPr>
        <w:t xml:space="preserve"> workshop worksheet' which rounds up the workshop </w:t>
      </w:r>
      <w:r w:rsidR="00ED4D21">
        <w:rPr>
          <w:rFonts w:cs="Arial"/>
          <w:sz w:val="22"/>
          <w:szCs w:val="22"/>
        </w:rPr>
        <w:t xml:space="preserve">activity </w:t>
      </w:r>
      <w:r w:rsidRPr="00896956">
        <w:rPr>
          <w:rFonts w:cs="Arial"/>
          <w:sz w:val="22"/>
          <w:szCs w:val="22"/>
        </w:rPr>
        <w:t xml:space="preserve">with some important wellbeing messages for pupils. </w:t>
      </w:r>
      <w:r w:rsidR="00ED4D21">
        <w:rPr>
          <w:rFonts w:cs="Arial"/>
          <w:sz w:val="22"/>
          <w:szCs w:val="22"/>
        </w:rPr>
        <w:br/>
      </w:r>
    </w:p>
    <w:p w:rsidR="00C865B6" w:rsidP="00896956" w:rsidRDefault="00ED4D21" w14:paraId="0CA48966" w14:textId="14BC7CC1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Pr="00896956" w:rsidR="00C865B6">
        <w:rPr>
          <w:rFonts w:cs="Arial"/>
          <w:sz w:val="22"/>
          <w:szCs w:val="22"/>
        </w:rPr>
        <w:t xml:space="preserve"> download the </w:t>
      </w:r>
      <w:r>
        <w:rPr>
          <w:rFonts w:cs="Arial"/>
          <w:sz w:val="22"/>
          <w:szCs w:val="22"/>
        </w:rPr>
        <w:t xml:space="preserve">Jot the </w:t>
      </w:r>
      <w:r w:rsidR="002F3570">
        <w:rPr>
          <w:rFonts w:cs="Arial"/>
          <w:sz w:val="22"/>
          <w:szCs w:val="22"/>
        </w:rPr>
        <w:t xml:space="preserve">friendly </w:t>
      </w:r>
      <w:r>
        <w:rPr>
          <w:rFonts w:cs="Arial"/>
          <w:sz w:val="22"/>
          <w:szCs w:val="22"/>
        </w:rPr>
        <w:t xml:space="preserve">robot </w:t>
      </w:r>
      <w:r w:rsidRPr="00896956" w:rsidR="00C865B6">
        <w:rPr>
          <w:rFonts w:cs="Arial"/>
          <w:sz w:val="22"/>
          <w:szCs w:val="22"/>
        </w:rPr>
        <w:t>poster</w:t>
      </w:r>
      <w:r>
        <w:rPr>
          <w:rFonts w:cs="Arial"/>
          <w:sz w:val="22"/>
          <w:szCs w:val="22"/>
        </w:rPr>
        <w:t xml:space="preserve"> resource</w:t>
      </w:r>
      <w:r w:rsidR="002F357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896956" w:rsidR="00C865B6">
        <w:rPr>
          <w:rFonts w:cs="Arial"/>
          <w:sz w:val="22"/>
          <w:szCs w:val="22"/>
        </w:rPr>
        <w:t>to put up on your school noticeboards.</w:t>
      </w:r>
      <w:r>
        <w:rPr>
          <w:rFonts w:cs="Arial"/>
          <w:sz w:val="22"/>
          <w:szCs w:val="22"/>
        </w:rPr>
        <w:t xml:space="preserve"> Go to </w:t>
      </w:r>
      <w:hyperlink w:history="1" r:id="rId17">
        <w:r w:rsidRPr="00C8797F">
          <w:rPr>
            <w:rStyle w:val="Hyperlink"/>
            <w:rFonts w:cs="Arial"/>
            <w:sz w:val="22"/>
            <w:szCs w:val="22"/>
          </w:rPr>
          <w:t>www.suffolk.gov.uk/jot</w:t>
        </w:r>
      </w:hyperlink>
      <w:r>
        <w:rPr>
          <w:rFonts w:cs="Arial"/>
          <w:sz w:val="22"/>
          <w:szCs w:val="22"/>
        </w:rPr>
        <w:t xml:space="preserve">  </w:t>
      </w:r>
    </w:p>
    <w:p w:rsidR="00A25CF6" w:rsidP="00A25CF6" w:rsidRDefault="00A25CF6" w14:paraId="4BAAF7DA" w14:textId="77777777">
      <w:pPr>
        <w:pStyle w:val="ListParagraph"/>
        <w:rPr>
          <w:rFonts w:cs="Arial"/>
          <w:sz w:val="22"/>
          <w:szCs w:val="22"/>
        </w:rPr>
      </w:pPr>
    </w:p>
    <w:p w:rsidR="00A25CF6" w:rsidP="00A25CF6" w:rsidRDefault="00A25CF6" w14:paraId="28FD5326" w14:textId="77777777">
      <w:pPr>
        <w:pStyle w:val="ListParagraph"/>
        <w:rPr>
          <w:rFonts w:cs="Arial"/>
          <w:sz w:val="22"/>
          <w:szCs w:val="22"/>
        </w:rPr>
      </w:pPr>
    </w:p>
    <w:p w:rsidR="00ED4D21" w:rsidP="00ED4D21" w:rsidRDefault="00ED4D21" w14:paraId="3C44CA2F" w14:textId="77777777">
      <w:pPr>
        <w:rPr>
          <w:rFonts w:cs="Arial"/>
          <w:sz w:val="22"/>
          <w:szCs w:val="22"/>
        </w:rPr>
      </w:pPr>
    </w:p>
    <w:p w:rsidR="00C865B6" w:rsidP="00E10409" w:rsidRDefault="00ED4D21" w14:paraId="6E76986D" w14:textId="66B63A28">
      <w:pPr>
        <w:rPr>
          <w:rStyle w:val="Hyperlink"/>
          <w:lang w:eastAsia="en-GB"/>
        </w:rPr>
      </w:pPr>
      <w:r>
        <w:rPr>
          <w:rFonts w:cs="Arial"/>
          <w:sz w:val="22"/>
          <w:szCs w:val="22"/>
        </w:rPr>
        <w:t>If you would like to request hard copies of the Jot the</w:t>
      </w:r>
      <w:r w:rsidR="002F3570">
        <w:rPr>
          <w:rFonts w:cs="Arial"/>
          <w:sz w:val="22"/>
          <w:szCs w:val="22"/>
        </w:rPr>
        <w:t xml:space="preserve"> friendly</w:t>
      </w:r>
      <w:r>
        <w:rPr>
          <w:rFonts w:cs="Arial"/>
          <w:sz w:val="22"/>
          <w:szCs w:val="22"/>
        </w:rPr>
        <w:t xml:space="preserve"> robot booklet </w:t>
      </w:r>
      <w:r w:rsidR="002F3570">
        <w:rPr>
          <w:rFonts w:cs="Arial"/>
          <w:sz w:val="22"/>
          <w:szCs w:val="22"/>
        </w:rPr>
        <w:t>or</w:t>
      </w:r>
      <w:r>
        <w:rPr>
          <w:rFonts w:cs="Arial"/>
          <w:sz w:val="22"/>
          <w:szCs w:val="22"/>
        </w:rPr>
        <w:t xml:space="preserve"> poster resources, please email: </w:t>
      </w:r>
      <w:hyperlink w:history="1" r:id="rId18">
        <w:r w:rsidRPr="00B530B2">
          <w:rPr>
            <w:rStyle w:val="Hyperlink"/>
            <w:lang w:eastAsia="en-GB"/>
          </w:rPr>
          <w:t>engagementhub.enquiries@suffolk.gov.uk</w:t>
        </w:r>
      </w:hyperlink>
    </w:p>
    <w:p w:rsidR="002F3570" w:rsidP="00E10409" w:rsidRDefault="002F3570" w14:paraId="31B52701" w14:textId="77777777">
      <w:pPr>
        <w:rPr>
          <w:rStyle w:val="Hyperlink"/>
          <w:lang w:eastAsia="en-GB"/>
        </w:rPr>
      </w:pPr>
    </w:p>
    <w:p w:rsidR="002F3570" w:rsidP="00E10409" w:rsidRDefault="002F3570" w14:paraId="372B25B9" w14:textId="77777777">
      <w:pPr>
        <w:rPr>
          <w:rStyle w:val="Hyperlink"/>
          <w:lang w:eastAsia="en-GB"/>
        </w:rPr>
      </w:pPr>
    </w:p>
    <w:p w:rsidR="002F3570" w:rsidP="002F3570" w:rsidRDefault="002F3570" w14:paraId="44DA9184" w14:textId="6D308264">
      <w:pPr>
        <w:jc w:val="center"/>
        <w:rPr>
          <w:rStyle w:val="Hyperlink"/>
          <w:color w:val="auto"/>
          <w:u w:val="none"/>
          <w:lang w:eastAsia="en-GB"/>
        </w:rPr>
      </w:pPr>
      <w:r w:rsidRPr="002F3570">
        <w:rPr>
          <w:rStyle w:val="Hyperlink"/>
          <w:color w:val="auto"/>
          <w:u w:val="none"/>
          <w:lang w:eastAsia="en-GB"/>
        </w:rPr>
        <w:t>Jot the friendly robot is a children’s wellbeing campaign created by</w:t>
      </w:r>
      <w:r>
        <w:rPr>
          <w:rStyle w:val="Hyperlink"/>
          <w:color w:val="auto"/>
          <w:u w:val="none"/>
          <w:lang w:eastAsia="en-GB"/>
        </w:rPr>
        <w:t>:</w:t>
      </w:r>
    </w:p>
    <w:p w:rsidRPr="002F3570" w:rsidR="002F3570" w:rsidP="002F3570" w:rsidRDefault="002F3570" w14:paraId="242B7816" w14:textId="41AC94DA">
      <w:pPr>
        <w:jc w:val="center"/>
        <w:rPr>
          <w:rFonts w:cs="Arial"/>
          <w:sz w:val="22"/>
          <w:szCs w:val="22"/>
        </w:rPr>
      </w:pPr>
      <w:r>
        <w:lastRenderedPageBreak/>
        <w:t>Suffolk County Council's Children and Young People's Engagement Hub Team, and JG Mind Doodles, in partnership with NHS Suffolk and North East Essex Integrated Care Board (ICB)</w:t>
      </w:r>
    </w:p>
    <w:p w:rsidRPr="002F3570" w:rsidR="00ED4D21" w:rsidP="002F3570" w:rsidRDefault="00ED4D21" w14:paraId="76444B5D" w14:textId="77777777">
      <w:pPr>
        <w:jc w:val="center"/>
        <w:rPr>
          <w:rFonts w:cs="Arial"/>
          <w:sz w:val="22"/>
          <w:szCs w:val="22"/>
        </w:rPr>
      </w:pPr>
    </w:p>
    <w:p w:rsidR="00ED4D21" w:rsidP="00E10409" w:rsidRDefault="00ED4D21" w14:paraId="2C3D56A5" w14:textId="77777777">
      <w:pPr>
        <w:rPr>
          <w:rFonts w:cs="Arial"/>
          <w:sz w:val="22"/>
          <w:szCs w:val="22"/>
        </w:rPr>
      </w:pPr>
    </w:p>
    <w:p w:rsidRPr="00EA0455" w:rsidR="009A65A2" w:rsidP="00C30BDE" w:rsidRDefault="009A65A2" w14:paraId="337B04E3" w14:textId="77777777">
      <w:pPr>
        <w:rPr>
          <w:rFonts w:cs="Arial"/>
          <w:sz w:val="22"/>
          <w:szCs w:val="22"/>
        </w:rPr>
      </w:pPr>
    </w:p>
    <w:p w:rsidRPr="00EA0455" w:rsidR="00E10409" w:rsidP="00E10409" w:rsidRDefault="00E10409" w14:paraId="1E35FAF6" w14:textId="77777777">
      <w:pPr>
        <w:rPr>
          <w:rFonts w:cs="Arial"/>
          <w:sz w:val="22"/>
          <w:szCs w:val="22"/>
        </w:rPr>
      </w:pPr>
    </w:p>
    <w:p w:rsidRPr="00EA0455" w:rsidR="00E10409" w:rsidP="00E10409" w:rsidRDefault="00E10409" w14:paraId="17E9683E" w14:textId="77777777">
      <w:pPr>
        <w:rPr>
          <w:rFonts w:cs="Arial"/>
          <w:sz w:val="22"/>
          <w:szCs w:val="22"/>
        </w:rPr>
      </w:pPr>
    </w:p>
    <w:p w:rsidR="00C865B6" w:rsidP="008D3E66" w:rsidRDefault="00C865B6" w14:paraId="2A152597" w14:textId="77777777">
      <w:pPr>
        <w:rPr>
          <w:sz w:val="22"/>
          <w:szCs w:val="22"/>
          <w:lang w:eastAsia="en-GB"/>
        </w:rPr>
      </w:pPr>
    </w:p>
    <w:p w:rsidR="00C865B6" w:rsidP="00C865B6" w:rsidRDefault="00C865B6" w14:paraId="6B1A3EBA" w14:textId="77777777">
      <w:pPr>
        <w:shd w:val="solid" w:color="FFFFFF" w:fill="FFFFFF"/>
        <w:rPr>
          <w:sz w:val="22"/>
        </w:rPr>
      </w:pPr>
    </w:p>
    <w:p w:rsidRPr="00EA0455" w:rsidR="00C865B6" w:rsidP="008D3E66" w:rsidRDefault="00C865B6" w14:paraId="797726D9" w14:textId="77777777">
      <w:pPr>
        <w:rPr>
          <w:sz w:val="22"/>
          <w:szCs w:val="22"/>
          <w:lang w:eastAsia="en-GB"/>
        </w:rPr>
      </w:pPr>
    </w:p>
    <w:sectPr w:rsidRPr="00EA0455" w:rsidR="00C865B6" w:rsidSect="00D14730">
      <w:pgSz w:w="11906" w:h="16838" w:code="9"/>
      <w:pgMar w:top="1440" w:right="1134" w:bottom="1440" w:left="1134" w:header="72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A1BF" w14:textId="77777777" w:rsidR="00D14730" w:rsidRDefault="00D14730">
      <w:r>
        <w:separator/>
      </w:r>
    </w:p>
  </w:endnote>
  <w:endnote w:type="continuationSeparator" w:id="0">
    <w:p w14:paraId="43594528" w14:textId="77777777" w:rsidR="00D14730" w:rsidRDefault="00D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76BF" w14:textId="77777777" w:rsidR="00D14730" w:rsidRDefault="00D14730">
      <w:r>
        <w:separator/>
      </w:r>
    </w:p>
  </w:footnote>
  <w:footnote w:type="continuationSeparator" w:id="0">
    <w:p w14:paraId="437AC6AA" w14:textId="77777777" w:rsidR="00D14730" w:rsidRDefault="00D1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5442EF"/>
    <w:multiLevelType w:val="hybridMultilevel"/>
    <w:tmpl w:val="1704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F86"/>
    <w:multiLevelType w:val="hybridMultilevel"/>
    <w:tmpl w:val="83A27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40CA451B"/>
    <w:multiLevelType w:val="hybridMultilevel"/>
    <w:tmpl w:val="32962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2303"/>
    <w:multiLevelType w:val="hybridMultilevel"/>
    <w:tmpl w:val="C6CE690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41233EC"/>
    <w:multiLevelType w:val="hybridMultilevel"/>
    <w:tmpl w:val="61E87C68"/>
    <w:lvl w:ilvl="0" w:tplc="0809000F">
      <w:start w:val="1"/>
      <w:numFmt w:val="decimal"/>
      <w:lvlText w:val="%1."/>
      <w:lvlJc w:val="left"/>
      <w:pPr>
        <w:ind w:left="1510" w:hanging="360"/>
      </w:pPr>
    </w:lvl>
    <w:lvl w:ilvl="1" w:tplc="08090019" w:tentative="1">
      <w:start w:val="1"/>
      <w:numFmt w:val="lowerLetter"/>
      <w:lvlText w:val="%2."/>
      <w:lvlJc w:val="left"/>
      <w:pPr>
        <w:ind w:left="2230" w:hanging="360"/>
      </w:pPr>
    </w:lvl>
    <w:lvl w:ilvl="2" w:tplc="0809001B" w:tentative="1">
      <w:start w:val="1"/>
      <w:numFmt w:val="lowerRoman"/>
      <w:lvlText w:val="%3."/>
      <w:lvlJc w:val="right"/>
      <w:pPr>
        <w:ind w:left="2950" w:hanging="180"/>
      </w:pPr>
    </w:lvl>
    <w:lvl w:ilvl="3" w:tplc="0809000F" w:tentative="1">
      <w:start w:val="1"/>
      <w:numFmt w:val="decimal"/>
      <w:lvlText w:val="%4."/>
      <w:lvlJc w:val="left"/>
      <w:pPr>
        <w:ind w:left="3670" w:hanging="360"/>
      </w:pPr>
    </w:lvl>
    <w:lvl w:ilvl="4" w:tplc="08090019" w:tentative="1">
      <w:start w:val="1"/>
      <w:numFmt w:val="lowerLetter"/>
      <w:lvlText w:val="%5."/>
      <w:lvlJc w:val="left"/>
      <w:pPr>
        <w:ind w:left="4390" w:hanging="360"/>
      </w:pPr>
    </w:lvl>
    <w:lvl w:ilvl="5" w:tplc="0809001B" w:tentative="1">
      <w:start w:val="1"/>
      <w:numFmt w:val="lowerRoman"/>
      <w:lvlText w:val="%6."/>
      <w:lvlJc w:val="right"/>
      <w:pPr>
        <w:ind w:left="5110" w:hanging="180"/>
      </w:pPr>
    </w:lvl>
    <w:lvl w:ilvl="6" w:tplc="0809000F" w:tentative="1">
      <w:start w:val="1"/>
      <w:numFmt w:val="decimal"/>
      <w:lvlText w:val="%7."/>
      <w:lvlJc w:val="left"/>
      <w:pPr>
        <w:ind w:left="5830" w:hanging="360"/>
      </w:pPr>
    </w:lvl>
    <w:lvl w:ilvl="7" w:tplc="08090019" w:tentative="1">
      <w:start w:val="1"/>
      <w:numFmt w:val="lowerLetter"/>
      <w:lvlText w:val="%8."/>
      <w:lvlJc w:val="left"/>
      <w:pPr>
        <w:ind w:left="6550" w:hanging="360"/>
      </w:pPr>
    </w:lvl>
    <w:lvl w:ilvl="8" w:tplc="0809001B" w:tentative="1">
      <w:start w:val="1"/>
      <w:numFmt w:val="lowerRoman"/>
      <w:lvlText w:val="%9."/>
      <w:lvlJc w:val="right"/>
      <w:pPr>
        <w:ind w:left="7270" w:hanging="180"/>
      </w:pPr>
    </w:lvl>
  </w:abstractNum>
  <w:num w:numId="1" w16cid:durableId="1112432338">
    <w:abstractNumId w:val="4"/>
  </w:num>
  <w:num w:numId="2" w16cid:durableId="1667397375">
    <w:abstractNumId w:val="2"/>
  </w:num>
  <w:num w:numId="3" w16cid:durableId="1492017555">
    <w:abstractNumId w:val="3"/>
  </w:num>
  <w:num w:numId="4" w16cid:durableId="375547270">
    <w:abstractNumId w:val="3"/>
  </w:num>
  <w:num w:numId="5" w16cid:durableId="114257314">
    <w:abstractNumId w:val="3"/>
  </w:num>
  <w:num w:numId="6" w16cid:durableId="927078101">
    <w:abstractNumId w:val="1"/>
  </w:num>
  <w:num w:numId="7" w16cid:durableId="774985877">
    <w:abstractNumId w:val="7"/>
  </w:num>
  <w:num w:numId="8" w16cid:durableId="532425770">
    <w:abstractNumId w:val="8"/>
  </w:num>
  <w:num w:numId="9" w16cid:durableId="1975060235">
    <w:abstractNumId w:val="0"/>
  </w:num>
  <w:num w:numId="10" w16cid:durableId="1469668976">
    <w:abstractNumId w:val="10"/>
  </w:num>
  <w:num w:numId="11" w16cid:durableId="774061679">
    <w:abstractNumId w:val="11"/>
  </w:num>
  <w:num w:numId="12" w16cid:durableId="1895385680">
    <w:abstractNumId w:val="6"/>
  </w:num>
  <w:num w:numId="13" w16cid:durableId="650329158">
    <w:abstractNumId w:val="5"/>
  </w:num>
  <w:num w:numId="14" w16cid:durableId="1622422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D"/>
    <w:rsid w:val="000A1D2F"/>
    <w:rsid w:val="001F6147"/>
    <w:rsid w:val="002338C7"/>
    <w:rsid w:val="002622D3"/>
    <w:rsid w:val="002F3570"/>
    <w:rsid w:val="00322D57"/>
    <w:rsid w:val="00377B3C"/>
    <w:rsid w:val="0039543A"/>
    <w:rsid w:val="003A2241"/>
    <w:rsid w:val="00453923"/>
    <w:rsid w:val="004A6E3D"/>
    <w:rsid w:val="004C6805"/>
    <w:rsid w:val="004C70A0"/>
    <w:rsid w:val="00507AE9"/>
    <w:rsid w:val="005616D1"/>
    <w:rsid w:val="005A0E99"/>
    <w:rsid w:val="005D1D3D"/>
    <w:rsid w:val="005E031B"/>
    <w:rsid w:val="006A4481"/>
    <w:rsid w:val="00721541"/>
    <w:rsid w:val="00742A53"/>
    <w:rsid w:val="007C2367"/>
    <w:rsid w:val="007C74D2"/>
    <w:rsid w:val="007F63F3"/>
    <w:rsid w:val="008215DA"/>
    <w:rsid w:val="0085294F"/>
    <w:rsid w:val="00854338"/>
    <w:rsid w:val="00896956"/>
    <w:rsid w:val="008A19C9"/>
    <w:rsid w:val="008D3E66"/>
    <w:rsid w:val="008F4CE1"/>
    <w:rsid w:val="00941687"/>
    <w:rsid w:val="00943FA5"/>
    <w:rsid w:val="00976396"/>
    <w:rsid w:val="009808A1"/>
    <w:rsid w:val="009A65A2"/>
    <w:rsid w:val="009A7898"/>
    <w:rsid w:val="00A05A7A"/>
    <w:rsid w:val="00A25CF6"/>
    <w:rsid w:val="00AB5704"/>
    <w:rsid w:val="00B30913"/>
    <w:rsid w:val="00B801B9"/>
    <w:rsid w:val="00B9055B"/>
    <w:rsid w:val="00C30BDE"/>
    <w:rsid w:val="00C5215E"/>
    <w:rsid w:val="00C865B6"/>
    <w:rsid w:val="00CC3A1B"/>
    <w:rsid w:val="00CF6FE5"/>
    <w:rsid w:val="00D03A33"/>
    <w:rsid w:val="00D14730"/>
    <w:rsid w:val="00D27970"/>
    <w:rsid w:val="00D5354E"/>
    <w:rsid w:val="00D81976"/>
    <w:rsid w:val="00DD34E6"/>
    <w:rsid w:val="00E10409"/>
    <w:rsid w:val="00E11EC5"/>
    <w:rsid w:val="00E24ECD"/>
    <w:rsid w:val="00E632EC"/>
    <w:rsid w:val="00E83F6A"/>
    <w:rsid w:val="00E914FD"/>
    <w:rsid w:val="00EA0455"/>
    <w:rsid w:val="00EB1970"/>
    <w:rsid w:val="00EC31F0"/>
    <w:rsid w:val="00ED4D21"/>
    <w:rsid w:val="00EE5346"/>
    <w:rsid w:val="00F73F16"/>
    <w:rsid w:val="00F962A1"/>
    <w:rsid w:val="00F977F2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F9DB8"/>
  <w15:docId w15:val="{5F4D7BDF-9A2F-45D2-A7FF-CE1F6C5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pPr>
      <w:keepLines/>
      <w:spacing w:after="240"/>
    </w:pPr>
  </w:style>
  <w:style w:type="paragraph" w:styleId="ListBullet">
    <w:name w:val="List Bullet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link w:val="Footer"/>
    <w:rsid w:val="0099437E"/>
    <w:rPr>
      <w:rFonts w:ascii="Arial" w:hAnsi="Arial"/>
    </w:rPr>
  </w:style>
  <w:style w:type="paragraph" w:styleId="BalloonText">
    <w:name w:val="Balloon Text"/>
    <w:basedOn w:val="Normal"/>
    <w:link w:val="BalloonTextChar"/>
    <w:rsid w:val="00E10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40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8D3E6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65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ffolk.go.uk/jot" TargetMode="External"/><Relationship Id="rId18" Type="http://schemas.openxmlformats.org/officeDocument/2006/relationships/hyperlink" Target="mailto:engagementhub.enquiries@suffol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uffolk.gov.uk/jo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JxjO5eKOr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ffolk.gov.uk/j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r\Desktop\eh_template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05FFA3B9651439BD08AB9CABEA1F5" ma:contentTypeVersion="46" ma:contentTypeDescription="Create a new document." ma:contentTypeScope="" ma:versionID="3e4cd8052bbb872baadd2bd6af922e41">
  <xsd:schema xmlns:xsd="http://www.w3.org/2001/XMLSchema" xmlns:xs="http://www.w3.org/2001/XMLSchema" xmlns:p="http://schemas.microsoft.com/office/2006/metadata/properties" xmlns:ns1="http://schemas.microsoft.com/sharepoint/v3" xmlns:ns2="ea0395e7-87f8-4705-8c98-c223a384388b" xmlns:ns3="424569ad-e9c2-498b-9b6f-65fd7a6785c6" xmlns:ns5="75304046-ffad-4f70-9f4b-bbc776f1b690" targetNamespace="http://schemas.microsoft.com/office/2006/metadata/properties" ma:root="true" ma:fieldsID="2f45d2ae8dd582e2ee51b1afcdab267d" ns1:_="" ns2:_="" ns3:_="" ns5:_="">
    <xsd:import namespace="http://schemas.microsoft.com/sharepoint/v3"/>
    <xsd:import namespace="ea0395e7-87f8-4705-8c98-c223a384388b"/>
    <xsd:import namespace="424569ad-e9c2-498b-9b6f-65fd7a6785c6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1:mysccactivefrom"/>
                <xsd:element ref="ns3:MigrationSourceURL" minOccurs="0"/>
                <xsd:element ref="ns2:k2de4da6e7254d83a40a44ac672b119e" minOccurs="0"/>
                <xsd:element ref="ns5:TaxCatchAll" minOccurs="0"/>
                <xsd:element ref="ns2:h493f5ceb64047fa851ae4057ed3d378" minOccurs="0"/>
                <xsd:element ref="ns2:p93bcdb9b25d4d939b9d187a911cec34" minOccurs="0"/>
                <xsd:element ref="ns2:kc922f2bf44e41dbbd91de5e75eb7fd8" minOccurs="0"/>
                <xsd:element ref="ns2:p612309cc6354cbca46b2948590d59ff" minOccurs="0"/>
                <xsd:element ref="ns2:l709b3f3696b44a3b13c54ad69d2770d" minOccurs="0"/>
                <xsd:element ref="ns2:hdae774c8901457c91eeee34bb404e93" minOccurs="0"/>
                <xsd:element ref="ns2:TaxKeywordTaxHTField" minOccurs="0"/>
                <xsd:element ref="ns2:g8019e266cd14160b2a5e88600edd439" minOccurs="0"/>
                <xsd:element ref="ns2:e957d1f60e754f6b926fa2ef6f19a86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ysccactivefrom" ma:index="4" ma:displayName="Active from" ma:default="[today]" ma:format="DateTime" ma:internalName="mysccactive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5e7-87f8-4705-8c98-c223a384388b" elementFormDefault="qualified">
    <xsd:import namespace="http://schemas.microsoft.com/office/2006/documentManagement/types"/>
    <xsd:import namespace="http://schemas.microsoft.com/office/infopath/2007/PartnerControls"/>
    <xsd:element name="k2de4da6e7254d83a40a44ac672b119e" ma:index="17" nillable="true" ma:taxonomy="true" ma:internalName="k2de4da6e7254d83a40a44ac672b119e" ma:taxonomyFieldName="Organisation" ma:displayName="Organisation" ma:readOnly="false" ma:default="1740;#Suffolk County Council|c6c42ab3-ccdb-4e6d-a4ff-fce9a834146a" ma:fieldId="{42de4da6-e725-4d83-a40a-44ac672b119e}" ma:sspId="a06bf4c4-4eb2-40f1-bc0e-6b8189d6fc30" ma:termSetId="8dc6dcd3-3abd-44d5-8107-4b430767af3d" ma:anchorId="7e09a80e-1276-49bb-9b20-14cd304e23f7" ma:open="false" ma:isKeyword="false">
      <xsd:complexType>
        <xsd:sequence>
          <xsd:element ref="pc:Terms" minOccurs="0" maxOccurs="1"/>
        </xsd:sequence>
      </xsd:complexType>
    </xsd:element>
    <xsd:element name="h493f5ceb64047fa851ae4057ed3d378" ma:index="19" ma:taxonomy="true" ma:internalName="h493f5ceb64047fa851ae4057ed3d378" ma:taxonomyFieldName="SCC_x0020_Preservation" ma:displayName="SCC Preservation" ma:readOnly="false" ma:default="1742;#Preservation Level 1|2c462f4e-90a7-48e2-a50e-1b5efd862b97" ma:fieldId="{1493f5ce-b640-47fa-851a-e4057ed3d378}" ma:sspId="a06bf4c4-4eb2-40f1-bc0e-6b8189d6fc30" ma:termSetId="8dc6dcd3-3abd-44d5-8107-4b430767af3d" ma:anchorId="6d472f24-cb7f-4fd9-8b38-510ad980fdb9" ma:open="false" ma:isKeyword="false">
      <xsd:complexType>
        <xsd:sequence>
          <xsd:element ref="pc:Terms" minOccurs="0" maxOccurs="1"/>
        </xsd:sequence>
      </xsd:complexType>
    </xsd:element>
    <xsd:element name="p93bcdb9b25d4d939b9d187a911cec34" ma:index="20" ma:taxonomy="true" ma:internalName="p93bcdb9b25d4d939b9d187a911cec34" ma:taxonomyFieldName="SCC_x0020_Security_x0020_Level" ma:displayName="SCC Security Level" ma:readOnly="false" ma:default="1741;#Official|60d69a29-124e-4d25-bdc6-119c2ed0229a" ma:fieldId="{993bcdb9-b25d-4d93-9b9d-187a911cec34}" ma:sspId="a06bf4c4-4eb2-40f1-bc0e-6b8189d6fc30" ma:termSetId="8dc6dcd3-3abd-44d5-8107-4b430767af3d" ma:anchorId="c3bc39dd-2ae5-4b34-a1ca-de7382a3f30a" ma:open="false" ma:isKeyword="false">
      <xsd:complexType>
        <xsd:sequence>
          <xsd:element ref="pc:Terms" minOccurs="0" maxOccurs="1"/>
        </xsd:sequence>
      </xsd:complexType>
    </xsd:element>
    <xsd:element name="kc922f2bf44e41dbbd91de5e75eb7fd8" ma:index="21" ma:taxonomy="true" ma:internalName="kc922f2bf44e41dbbd91de5e75eb7fd8" ma:taxonomyFieldName="SCCRetention" ma:displayName="SCC Retention" ma:readOnly="false" ma:default="1743;#10|172cde81-8c69-40be-b9b1-5bdf887838d2" ma:fieldId="{4c922f2b-f44e-41db-bd91-de5e75eb7fd8}" ma:sspId="a06bf4c4-4eb2-40f1-bc0e-6b8189d6fc30" ma:termSetId="8dc6dcd3-3abd-44d5-8107-4b430767af3d" ma:anchorId="3d2cbcb7-a0d9-4bc4-bc1f-7238fb7dbe07" ma:open="false" ma:isKeyword="false">
      <xsd:complexType>
        <xsd:sequence>
          <xsd:element ref="pc:Terms" minOccurs="0" maxOccurs="1"/>
        </xsd:sequence>
      </xsd:complexType>
    </xsd:element>
    <xsd:element name="p612309cc6354cbca46b2948590d59ff" ma:index="22" nillable="true" ma:taxonomy="true" ma:internalName="p612309cc6354cbca46b2948590d59ff" ma:taxonomyFieldName="SCC_x0020_Job_x0020_Title" ma:displayName="SCC Job Title" ma:default="" ma:fieldId="{9612309c-c635-4cbc-a46b-2948590d59ff}" ma:sspId="a06bf4c4-4eb2-40f1-bc0e-6b8189d6fc30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709b3f3696b44a3b13c54ad69d2770d" ma:index="23" ma:taxonomy="true" ma:internalName="l709b3f3696b44a3b13c54ad69d2770d" ma:taxonomyFieldName="Audience1" ma:displayName="SCC Audience" ma:default="1746;#ALL Intranets|323ed9a7-b888-4a71-a198-3b577e384e93" ma:fieldId="{5709b3f3-696b-44a3-b13c-54ad69d2770d}" ma:taxonomyMulti="true" ma:sspId="a06bf4c4-4eb2-40f1-bc0e-6b8189d6fc30" ma:termSetId="8dc6dcd3-3abd-44d5-8107-4b430767af3d" ma:anchorId="524c29b8-b787-490a-8551-ce5b825891cc" ma:open="false" ma:isKeyword="false">
      <xsd:complexType>
        <xsd:sequence>
          <xsd:element ref="pc:Terms" minOccurs="0" maxOccurs="1"/>
        </xsd:sequence>
      </xsd:complexType>
    </xsd:element>
    <xsd:element name="hdae774c8901457c91eeee34bb404e93" ma:index="24" ma:taxonomy="true" ma:internalName="hdae774c8901457c91eeee34bb404e93" ma:taxonomyFieldName="LGCS" ma:displayName="LGCS" ma:readOnly="false" ma:default="1755;#Adult care services|55c04745-12b2-4261-8729-850cb8bf70b4" ma:fieldId="{1dae774c-8901-457c-91ee-ee34bb404e93}" ma:taxonomyMulti="true" ma:sspId="a06bf4c4-4eb2-40f1-bc0e-6b8189d6fc30" ma:termSetId="3f846c00-11d2-419c-a12a-083474345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a06bf4c4-4eb2-40f1-bc0e-6b8189d6fc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8019e266cd14160b2a5e88600edd439" ma:index="26" ma:taxonomy="true" ma:internalName="g8019e266cd14160b2a5e88600edd439" ma:taxonomyFieldName="SCC_x0020_Intranet_x0020_Document_x0020_Category" ma:displayName="SCC Intranet Document Category" ma:default="" ma:fieldId="{08019e26-6cd1-4160-b2a5-e88600edd439}" ma:sspId="a06bf4c4-4eb2-40f1-bc0e-6b8189d6fc30" ma:termSetId="51324118-4801-4ce2-b945-5eb3f1981c2f" ma:anchorId="555fe42f-bc7f-4bfa-9b47-10ece27762f0" ma:open="false" ma:isKeyword="false">
      <xsd:complexType>
        <xsd:sequence>
          <xsd:element ref="pc:Terms" minOccurs="0" maxOccurs="1"/>
        </xsd:sequence>
      </xsd:complexType>
    </xsd:element>
    <xsd:element name="e957d1f60e754f6b926fa2ef6f19a86d" ma:index="27" nillable="true" ma:taxonomy="true" ma:internalName="e957d1f60e754f6b926fa2ef6f19a86d" ma:taxonomyFieldName="SCC_x0020_Document_x0020_Type" ma:displayName="SCC Document Type" ma:default="" ma:fieldId="{e957d1f6-0e75-4f6b-926f-a2ef6f19a86d}" ma:taxonomyMulti="true" ma:sspId="a06bf4c4-4eb2-40f1-bc0e-6b8189d6fc30" ma:termSetId="8dc6dcd3-3abd-44d5-8107-4b430767af3d" ma:anchorId="527af94d-b804-46b0-8bdf-5ca808fdfa8d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69ad-e9c2-498b-9b6f-65fd7a6785c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3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9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c76a87b-50ff-44e5-8bad-7cb0e273a488}" ma:internalName="TaxCatchAll" ma:showField="CatchAllData" ma:web="ea0395e7-87f8-4705-8c98-c223a3843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24569ad-e9c2-498b-9b6f-65fd7a6785c6" xsi:nil="true"/>
    <kc922f2bf44e41dbbd91de5e75eb7fd8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172cde81-8c69-40be-b9b1-5bdf887838d2</TermId>
        </TermInfo>
      </Terms>
    </kc922f2bf44e41dbbd91de5e75eb7fd8>
    <k2de4da6e7254d83a40a44ac672b119e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c6c42ab3-ccdb-4e6d-a4ff-fce9a834146a</TermId>
        </TermInfo>
      </Terms>
    </k2de4da6e7254d83a40a44ac672b119e>
    <e957d1f60e754f6b926fa2ef6f19a86d xmlns="ea0395e7-87f8-4705-8c98-c223a384388b">
      <Terms xmlns="http://schemas.microsoft.com/office/infopath/2007/PartnerControls"/>
    </e957d1f60e754f6b926fa2ef6f19a86d>
    <h493f5ceb64047fa851ae4057ed3d378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2c462f4e-90a7-48e2-a50e-1b5efd862b97</TermId>
        </TermInfo>
      </Terms>
    </h493f5ceb64047fa851ae4057ed3d378>
    <TaxKeywordTaxHTField xmlns="ea0395e7-87f8-4705-8c98-c223a384388b">
      <Terms xmlns="http://schemas.microsoft.com/office/infopath/2007/PartnerControls"/>
    </TaxKeywordTaxHTField>
    <mysccactivefrom xmlns="http://schemas.microsoft.com/sharepoint/v3">2022-04-21T09:55:47+00:00</mysccactivefrom>
    <p93bcdb9b25d4d939b9d187a911cec34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60d69a29-124e-4d25-bdc6-119c2ed0229a</TermId>
        </TermInfo>
      </Terms>
    </p93bcdb9b25d4d939b9d187a911cec34>
    <g8019e266cd14160b2a5e88600edd439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and Community Services - home page</TermName>
          <TermId xmlns="http://schemas.microsoft.com/office/infopath/2007/PartnerControls">a005d44b-653a-4277-bd02-cb621c34b7df</TermId>
        </TermInfo>
      </Terms>
    </g8019e266cd14160b2a5e88600edd439>
    <TaxCatchAll xmlns="75304046-ffad-4f70-9f4b-bbc776f1b690">
      <Value>1936</Value>
      <Value>1746</Value>
      <Value>1743</Value>
      <Value>1742</Value>
      <Value>1741</Value>
      <Value>1740</Value>
      <Value>1756</Value>
    </TaxCatchAll>
    <l709b3f3696b44a3b13c54ad69d2770d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Intranets</TermName>
          <TermId xmlns="http://schemas.microsoft.com/office/infopath/2007/PartnerControls">323ed9a7-b888-4a71-a198-3b577e384e93</TermId>
        </TermInfo>
      </Terms>
    </l709b3f3696b44a3b13c54ad69d2770d>
    <hdae774c8901457c91eeee34bb404e93 xmlns="ea0395e7-87f8-4705-8c98-c223a3843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Services</TermName>
          <TermId xmlns="http://schemas.microsoft.com/office/infopath/2007/PartnerControls">dd5857a9-4bfc-453f-9898-9fa7dbb5f3bd</TermId>
        </TermInfo>
      </Terms>
    </hdae774c8901457c91eeee34bb404e93>
    <p612309cc6354cbca46b2948590d59ff xmlns="ea0395e7-87f8-4705-8c98-c223a384388b">
      <Terms xmlns="http://schemas.microsoft.com/office/infopath/2007/PartnerControls"/>
    </p612309cc6354cbca46b2948590d59f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1936;#Adult and Community Services - home page|a005d44b-653a-4277-bd02-cb621c34b7df;#1746;#ALL Intranets|323ed9a7-b888-4a71-a198-3b577e384e93;#1743;#10|172cde81-8c69-40be-b9b1-5bdf887838d2;#1742;#Preservation Level 1|2c462f4e-90a7-48e2-a50e-1b5efd862b97;#1741;#Official|60d69a29-124e-4d25-bdc6-119c2ed0229a;#1740;#Suffolk County Council|c6c42ab3-ccdb-4e6d-a4ff-fce9a834146a;#1756;#Adult Services|dd5857a9-4bfc-453f-9898-9fa7dbb5f3bd]]></LongProp>
</LongProperties>
</file>

<file path=customXml/itemProps1.xml><?xml version="1.0" encoding="utf-8"?>
<ds:datastoreItem xmlns:ds="http://schemas.openxmlformats.org/officeDocument/2006/customXml" ds:itemID="{AD96D636-45DE-4685-859C-EF7EA4BB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395e7-87f8-4705-8c98-c223a384388b"/>
    <ds:schemaRef ds:uri="424569ad-e9c2-498b-9b6f-65fd7a6785c6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E0586-192D-4F13-BA0E-3A816B6F764C}">
  <ds:schemaRefs>
    <ds:schemaRef ds:uri="http://schemas.microsoft.com/office/2006/metadata/properties"/>
    <ds:schemaRef ds:uri="http://schemas.microsoft.com/office/infopath/2007/PartnerControls"/>
    <ds:schemaRef ds:uri="424569ad-e9c2-498b-9b6f-65fd7a6785c6"/>
    <ds:schemaRef ds:uri="ea0395e7-87f8-4705-8c98-c223a384388b"/>
    <ds:schemaRef ds:uri="http://schemas.microsoft.com/sharepoint/v3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A5941988-63F5-4B25-B633-9CB9879FD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CF6DC-FCC1-4948-AC82-B29E944D15B1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</Template>
  <TotalTime>124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Review letter_template</vt:lpstr>
    </vt:vector>
  </TitlesOfParts>
  <Company>Customer Service Direct</Company>
  <LinksUpToDate>false</LinksUpToDate>
  <CharactersWithSpaces>3913</CharactersWithSpaces>
  <SharedDoc>false</SharedDoc>
  <HLinks>
    <vt:vector size="18" baseType="variant">
      <vt:variant>
        <vt:i4>1835062</vt:i4>
      </vt:variant>
      <vt:variant>
        <vt:i4>6</vt:i4>
      </vt:variant>
      <vt:variant>
        <vt:i4>0</vt:i4>
      </vt:variant>
      <vt:variant>
        <vt:i4>5</vt:i4>
      </vt:variant>
      <vt:variant>
        <vt:lpwstr>mailto:engagementhub.enquiries@suffolk.gov.uk</vt:lpwstr>
      </vt:variant>
      <vt:variant>
        <vt:lpwstr/>
      </vt:variant>
      <vt:variant>
        <vt:i4>1966145</vt:i4>
      </vt:variant>
      <vt:variant>
        <vt:i4>3</vt:i4>
      </vt:variant>
      <vt:variant>
        <vt:i4>0</vt:i4>
      </vt:variant>
      <vt:variant>
        <vt:i4>5</vt:i4>
      </vt:variant>
      <vt:variant>
        <vt:lpwstr>http://www.suffolk.gov.uk/jot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mailto:engagementhub.enquiries@suffolk.gov.uk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Jot the robot building wellbeing workshop session plan for primary school teachers</dc:title>
  <dc:subject>
  </dc:subject>
  <dc:creator>glenr</dc:creator>
  <cp:keywords>
  </cp:keywords>
  <dc:description>
  </dc:description>
  <cp:lastModifiedBy>Fran russo</cp:lastModifiedBy>
  <cp:revision>1</cp:revision>
  <cp:lastPrinted>2023-06-08T15:03:00Z</cp:lastPrinted>
  <dcterms:created xsi:type="dcterms:W3CDTF">2023-05-17T15:03:00Z</dcterms:created>
  <dcterms:modified xsi:type="dcterms:W3CDTF">2024-03-28T16:59:42Z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>1936;#Adult and Community Services - home page|a005d44b-653a-4277-bd02-cb621c34b7df;#1746;#ALL Intranets|323ed9a7-b888-4a71-a198-3b577e384e93;#1743;#10|172cde81-8c69-40be-b9b1-5bdf887838d2;#1742;#Preservation Level 1|2c462f4e-90a7-48e2-a50e-1b5efd862b97;#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Dawn Biscoe;Louise Harvey;Susan Hughes;Jem Cranfield;Pat O'Neill (Customer Rights)</vt:lpwstr>
  </property>
  <property fmtid="{D5CDD505-2E9C-101B-9397-08002B2CF9AE}" pid="8" name="SharedWithUsers">
    <vt:lpwstr>2602;#Dawn Biscoe;#7414;#Louise Harvey;#6372;#Susan Hughes;#9194;#Jem Cranfield;#947;#Pat O'Neill (Customer Rights)</vt:lpwstr>
  </property>
  <property fmtid="{D5CDD505-2E9C-101B-9397-08002B2CF9AE}" pid="9" name="h493f5ceb64047fa851ae4057ed3d378">
    <vt:lpwstr>Preservation Level 1|2c462f4e-90a7-48e2-a50e-1b5efd862b97</vt:lpwstr>
  </property>
  <property fmtid="{D5CDD505-2E9C-101B-9397-08002B2CF9AE}" pid="10" name="l709b3f3696b44a3b13c54ad69d2770d">
    <vt:lpwstr>ALL Intranets|323ed9a7-b888-4a71-a198-3b577e384e93</vt:lpwstr>
  </property>
  <property fmtid="{D5CDD505-2E9C-101B-9397-08002B2CF9AE}" pid="11" name="kc922f2bf44e41dbbd91de5e75eb7fd8">
    <vt:lpwstr>10|172cde81-8c69-40be-b9b1-5bdf887838d2</vt:lpwstr>
  </property>
  <property fmtid="{D5CDD505-2E9C-101B-9397-08002B2CF9AE}" pid="12" name="p93bcdb9b25d4d939b9d187a911cec34">
    <vt:lpwstr>Official|60d69a29-124e-4d25-bdc6-119c2ed0229a</vt:lpwstr>
  </property>
  <property fmtid="{D5CDD505-2E9C-101B-9397-08002B2CF9AE}" pid="13" name="k2de4da6e7254d83a40a44ac672b119e">
    <vt:lpwstr>Suffolk County Council|c6c42ab3-ccdb-4e6d-a4ff-fce9a834146a</vt:lpwstr>
  </property>
  <property fmtid="{D5CDD505-2E9C-101B-9397-08002B2CF9AE}" pid="14" name="hdae774c8901457c91eeee34bb404e93">
    <vt:lpwstr>Adult Services|dd5857a9-4bfc-453f-9898-9fa7dbb5f3bd</vt:lpwstr>
  </property>
  <property fmtid="{D5CDD505-2E9C-101B-9397-08002B2CF9AE}" pid="15" name="SCC Job Title">
    <vt:lpwstr/>
  </property>
  <property fmtid="{D5CDD505-2E9C-101B-9397-08002B2CF9AE}" pid="16" name="SCC Security Level">
    <vt:lpwstr>1741;#Official|60d69a29-124e-4d25-bdc6-119c2ed0229a</vt:lpwstr>
  </property>
  <property fmtid="{D5CDD505-2E9C-101B-9397-08002B2CF9AE}" pid="17" name="SCCRetention">
    <vt:lpwstr>1743;#10|172cde81-8c69-40be-b9b1-5bdf887838d2</vt:lpwstr>
  </property>
  <property fmtid="{D5CDD505-2E9C-101B-9397-08002B2CF9AE}" pid="18" name="SCC Document Type">
    <vt:lpwstr/>
  </property>
  <property fmtid="{D5CDD505-2E9C-101B-9397-08002B2CF9AE}" pid="19" name="Organisation">
    <vt:lpwstr>1740;#Suffolk County Council|c6c42ab3-ccdb-4e6d-a4ff-fce9a834146a</vt:lpwstr>
  </property>
  <property fmtid="{D5CDD505-2E9C-101B-9397-08002B2CF9AE}" pid="20" name="Audience1">
    <vt:lpwstr>1746;#ALL Intranets|323ed9a7-b888-4a71-a198-3b577e384e93</vt:lpwstr>
  </property>
  <property fmtid="{D5CDD505-2E9C-101B-9397-08002B2CF9AE}" pid="21" name="SCC Intranet Document Category">
    <vt:lpwstr>1936;#Adult and Community Services - home page|a005d44b-653a-4277-bd02-cb621c34b7df</vt:lpwstr>
  </property>
  <property fmtid="{D5CDD505-2E9C-101B-9397-08002B2CF9AE}" pid="22" name="e957d1f60e754f6b926fa2ef6f19a86d">
    <vt:lpwstr/>
  </property>
  <property fmtid="{D5CDD505-2E9C-101B-9397-08002B2CF9AE}" pid="23" name="LGCS">
    <vt:lpwstr>1756;#Adult Services|dd5857a9-4bfc-453f-9898-9fa7dbb5f3bd</vt:lpwstr>
  </property>
  <property fmtid="{D5CDD505-2E9C-101B-9397-08002B2CF9AE}" pid="24" name="SCC Preservation">
    <vt:lpwstr>1742;#Preservation Level 1|2c462f4e-90a7-48e2-a50e-1b5efd862b97</vt:lpwstr>
  </property>
  <property fmtid="{D5CDD505-2E9C-101B-9397-08002B2CF9AE}" pid="25" name="p612309cc6354cbca46b2948590d59ff">
    <vt:lpwstr/>
  </property>
  <property fmtid="{D5CDD505-2E9C-101B-9397-08002B2CF9AE}" pid="26" name="g8019e266cd14160b2a5e88600edd439">
    <vt:lpwstr>Adult and Community Services - home page|a005d44b-653a-4277-bd02-cb621c34b7df</vt:lpwstr>
  </property>
  <property fmtid="{D5CDD505-2E9C-101B-9397-08002B2CF9AE}" pid="27" name="MigrationSourceURL">
    <vt:lpwstr/>
  </property>
  <property fmtid="{D5CDD505-2E9C-101B-9397-08002B2CF9AE}" pid="28" name="mysccactivefrom">
    <vt:lpwstr>2022-04-21T10:55:47Z</vt:lpwstr>
  </property>
</Properties>
</file>