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D69" w:rsidP="00801BE4" w:rsidRDefault="00CC3D69" w14:paraId="2472B07A" w14:textId="77777777">
      <w:pPr>
        <w:pStyle w:val="Title"/>
      </w:pPr>
    </w:p>
    <w:p w:rsidR="00CC3D69" w:rsidP="00801BE4" w:rsidRDefault="00CC3D69" w14:paraId="2472B07B" w14:textId="77777777">
      <w:pPr>
        <w:pStyle w:val="Title"/>
      </w:pPr>
    </w:p>
    <w:p w:rsidR="00CC3D69" w:rsidP="00801BE4" w:rsidRDefault="00CC3D69" w14:paraId="2472B07C" w14:textId="77777777">
      <w:pPr>
        <w:pStyle w:val="Title"/>
      </w:pPr>
    </w:p>
    <w:p w:rsidRPr="004619D4" w:rsidR="00CC3D69" w:rsidP="00801BE4" w:rsidRDefault="002E4E03" w14:paraId="2472B07D" w14:textId="267B5372">
      <w:pPr>
        <w:pStyle w:val="Title"/>
        <w:rPr>
          <w:rFonts w:ascii="Arial" w:hAnsi="Arial" w:cs="Arial"/>
          <w:szCs w:val="28"/>
          <w:lang w:val="en-GB"/>
        </w:rPr>
      </w:pPr>
      <w:r w:rsidRPr="004619D4">
        <w:rPr>
          <w:rFonts w:ascii="Arial" w:hAnsi="Arial" w:cs="Arial"/>
          <w:noProof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editId="2472B0FC" wp14:anchorId="2472B0FB">
            <wp:simplePos x="0" y="0"/>
            <wp:positionH relativeFrom="margin">
              <wp:align>right</wp:align>
            </wp:positionH>
            <wp:positionV relativeFrom="page">
              <wp:posOffset>463550</wp:posOffset>
            </wp:positionV>
            <wp:extent cx="1552575" cy="474345"/>
            <wp:effectExtent l="0" t="0" r="9525" b="1905"/>
            <wp:wrapSquare wrapText="bothSides"/>
            <wp:docPr id="1" name="Picture 1" descr="SCCblack(2tie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Cblack(2tier)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B9E">
        <w:rPr>
          <w:rFonts w:ascii="Arial" w:hAnsi="Arial" w:cs="Arial"/>
          <w:szCs w:val="28"/>
          <w:lang w:val="en-GB"/>
        </w:rPr>
        <w:t xml:space="preserve">NOCTURNAL ENURESIS </w:t>
      </w:r>
      <w:r w:rsidRPr="004619D4" w:rsidR="00801BE4">
        <w:rPr>
          <w:rFonts w:ascii="Arial" w:hAnsi="Arial" w:cs="Arial"/>
          <w:szCs w:val="28"/>
          <w:lang w:val="en-GB"/>
        </w:rPr>
        <w:t xml:space="preserve">SERVICE </w:t>
      </w:r>
      <w:r w:rsidRPr="004619D4" w:rsidR="000512DC">
        <w:rPr>
          <w:rFonts w:ascii="Arial" w:hAnsi="Arial" w:cs="Arial"/>
          <w:szCs w:val="28"/>
          <w:lang w:val="en-GB"/>
        </w:rPr>
        <w:t>REFERRAL FORM</w:t>
      </w:r>
    </w:p>
    <w:p w:rsidRPr="004619D4" w:rsidR="007A2DC3" w:rsidP="00801BE4" w:rsidRDefault="007A2DC3" w14:paraId="2472B07E" w14:textId="77777777">
      <w:pPr>
        <w:pStyle w:val="Title"/>
        <w:rPr>
          <w:rFonts w:ascii="Arial" w:hAnsi="Arial" w:cs="Arial"/>
          <w:sz w:val="22"/>
          <w:szCs w:val="22"/>
          <w:lang w:val="en-GB"/>
        </w:rPr>
      </w:pPr>
    </w:p>
    <w:p w:rsidRPr="004619D4" w:rsidR="007A2DC3" w:rsidP="00801BE4" w:rsidRDefault="007A2DC3" w14:paraId="2472B07F" w14:textId="3ABB7F89">
      <w:pPr>
        <w:pStyle w:val="Title"/>
        <w:rPr>
          <w:rFonts w:ascii="Arial" w:hAnsi="Arial" w:cs="Arial"/>
          <w:b w:val="0"/>
          <w:sz w:val="22"/>
          <w:szCs w:val="22"/>
          <w:lang w:val="en-GB"/>
        </w:rPr>
      </w:pPr>
      <w:r w:rsidRPr="004619D4">
        <w:rPr>
          <w:rFonts w:ascii="Arial" w:hAnsi="Arial" w:cs="Arial"/>
          <w:b w:val="0"/>
          <w:sz w:val="22"/>
          <w:szCs w:val="22"/>
          <w:lang w:val="en-GB"/>
        </w:rPr>
        <w:t>Referrals will be accepted from GPs</w:t>
      </w:r>
      <w:r w:rsidRPr="004619D4" w:rsidR="0075116B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AE10A1">
        <w:rPr>
          <w:rFonts w:ascii="Arial" w:hAnsi="Arial" w:cs="Arial"/>
          <w:b w:val="0"/>
          <w:sz w:val="22"/>
          <w:szCs w:val="22"/>
          <w:lang w:val="en-GB"/>
        </w:rPr>
        <w:t xml:space="preserve"> P</w:t>
      </w:r>
      <w:r w:rsidRPr="004619D4">
        <w:rPr>
          <w:rFonts w:ascii="Arial" w:hAnsi="Arial" w:cs="Arial"/>
          <w:b w:val="0"/>
          <w:sz w:val="22"/>
          <w:szCs w:val="22"/>
          <w:lang w:val="en-GB"/>
        </w:rPr>
        <w:t>aediatricians, or clinicians</w:t>
      </w:r>
      <w:r w:rsidR="00AE10A1">
        <w:rPr>
          <w:rFonts w:ascii="Arial" w:hAnsi="Arial" w:cs="Arial"/>
          <w:b w:val="0"/>
          <w:sz w:val="22"/>
          <w:szCs w:val="22"/>
          <w:lang w:val="en-GB"/>
        </w:rPr>
        <w:t xml:space="preserve"> on their behalf, for example</w:t>
      </w:r>
      <w:r w:rsidR="00203BA2">
        <w:rPr>
          <w:rFonts w:ascii="Arial" w:hAnsi="Arial" w:cs="Arial"/>
          <w:b w:val="0"/>
          <w:sz w:val="22"/>
          <w:szCs w:val="22"/>
          <w:lang w:val="en-GB"/>
        </w:rPr>
        <w:t>:</w:t>
      </w:r>
      <w:r w:rsidR="00AE10A1">
        <w:rPr>
          <w:rFonts w:ascii="Arial" w:hAnsi="Arial" w:cs="Arial"/>
          <w:b w:val="0"/>
          <w:sz w:val="22"/>
          <w:szCs w:val="22"/>
          <w:lang w:val="en-GB"/>
        </w:rPr>
        <w:t xml:space="preserve"> Nurse Practitioners or School N</w:t>
      </w:r>
      <w:r w:rsidRPr="004619D4">
        <w:rPr>
          <w:rFonts w:ascii="Arial" w:hAnsi="Arial" w:cs="Arial"/>
          <w:b w:val="0"/>
          <w:sz w:val="22"/>
          <w:szCs w:val="22"/>
          <w:lang w:val="en-GB"/>
        </w:rPr>
        <w:t>urses.</w:t>
      </w:r>
    </w:p>
    <w:p w:rsidRPr="004619D4" w:rsidR="007A2DC3" w:rsidP="00801BE4" w:rsidRDefault="007A2DC3" w14:paraId="2472B080" w14:textId="77777777">
      <w:pPr>
        <w:pStyle w:val="Title"/>
        <w:rPr>
          <w:rFonts w:ascii="Arial" w:hAnsi="Arial" w:cs="Arial"/>
          <w:b w:val="0"/>
          <w:sz w:val="22"/>
          <w:szCs w:val="22"/>
          <w:lang w:val="en-GB"/>
        </w:rPr>
      </w:pPr>
    </w:p>
    <w:p w:rsidRPr="004619D4" w:rsidR="0075116B" w:rsidP="00801BE4" w:rsidRDefault="00A670D0" w14:paraId="2472B081" w14:textId="40A70231">
      <w:pPr>
        <w:pStyle w:val="Title"/>
        <w:rPr>
          <w:rFonts w:ascii="Arial" w:hAnsi="Arial" w:cs="Arial"/>
          <w:b w:val="0"/>
          <w:sz w:val="22"/>
          <w:szCs w:val="22"/>
          <w:lang w:val="en-GB"/>
        </w:rPr>
      </w:pPr>
      <w:r w:rsidRPr="004619D4">
        <w:rPr>
          <w:rFonts w:ascii="Arial" w:hAnsi="Arial" w:cs="Arial"/>
          <w:b w:val="0"/>
          <w:sz w:val="22"/>
          <w:szCs w:val="22"/>
          <w:lang w:val="en-GB"/>
        </w:rPr>
        <w:t xml:space="preserve">This form is designed to be completed </w:t>
      </w:r>
      <w:r w:rsidRPr="004619D4" w:rsidR="0075116B">
        <w:rPr>
          <w:rFonts w:ascii="Arial" w:hAnsi="Arial" w:cs="Arial"/>
          <w:b w:val="0"/>
          <w:sz w:val="22"/>
          <w:szCs w:val="22"/>
          <w:lang w:val="en-GB"/>
        </w:rPr>
        <w:t xml:space="preserve">and sent </w:t>
      </w:r>
      <w:r w:rsidRPr="004619D4">
        <w:rPr>
          <w:rFonts w:ascii="Arial" w:hAnsi="Arial" w:cs="Arial"/>
          <w:b w:val="0"/>
          <w:sz w:val="22"/>
          <w:szCs w:val="22"/>
          <w:lang w:val="en-GB"/>
        </w:rPr>
        <w:t>electronically</w:t>
      </w:r>
      <w:r w:rsidRPr="004619D4" w:rsidR="0075116B">
        <w:rPr>
          <w:rFonts w:ascii="Arial" w:hAnsi="Arial" w:cs="Arial"/>
          <w:b w:val="0"/>
          <w:sz w:val="22"/>
          <w:szCs w:val="22"/>
          <w:lang w:val="en-GB"/>
        </w:rPr>
        <w:t xml:space="preserve"> via secure email.  E</w:t>
      </w:r>
      <w:r w:rsidRPr="004619D4">
        <w:rPr>
          <w:rFonts w:ascii="Arial" w:hAnsi="Arial" w:cs="Arial"/>
          <w:b w:val="0"/>
          <w:sz w:val="22"/>
          <w:szCs w:val="22"/>
          <w:lang w:val="en-GB"/>
        </w:rPr>
        <w:t xml:space="preserve">ach section will expand </w:t>
      </w:r>
      <w:r w:rsidRPr="004619D4" w:rsidR="0075116B">
        <w:rPr>
          <w:rFonts w:ascii="Arial" w:hAnsi="Arial" w:cs="Arial"/>
          <w:b w:val="0"/>
          <w:sz w:val="22"/>
          <w:szCs w:val="22"/>
          <w:lang w:val="en-GB"/>
        </w:rPr>
        <w:t>as you add text</w:t>
      </w:r>
      <w:r w:rsidRPr="004619D4">
        <w:rPr>
          <w:rFonts w:ascii="Arial" w:hAnsi="Arial" w:cs="Arial"/>
          <w:b w:val="0"/>
          <w:sz w:val="22"/>
          <w:szCs w:val="22"/>
          <w:lang w:val="en-GB"/>
        </w:rPr>
        <w:t>.</w:t>
      </w:r>
    </w:p>
    <w:p w:rsidRPr="004619D4" w:rsidR="0075116B" w:rsidP="00801BE4" w:rsidRDefault="0075116B" w14:paraId="2472B082" w14:textId="77777777">
      <w:pPr>
        <w:pStyle w:val="Title"/>
        <w:rPr>
          <w:rFonts w:ascii="Arial" w:hAnsi="Arial" w:cs="Arial"/>
          <w:b w:val="0"/>
          <w:sz w:val="22"/>
          <w:szCs w:val="22"/>
          <w:lang w:val="en-GB"/>
        </w:rPr>
      </w:pPr>
    </w:p>
    <w:p w:rsidRPr="004619D4" w:rsidR="00A670D0" w:rsidP="00801BE4" w:rsidRDefault="00A670D0" w14:paraId="2472B083" w14:textId="77777777">
      <w:pPr>
        <w:pStyle w:val="Title"/>
        <w:rPr>
          <w:rFonts w:ascii="Arial" w:hAnsi="Arial" w:cs="Arial"/>
          <w:b w:val="0"/>
          <w:sz w:val="22"/>
          <w:szCs w:val="22"/>
          <w:lang w:val="en-GB"/>
        </w:rPr>
      </w:pPr>
      <w:r w:rsidRPr="004619D4">
        <w:rPr>
          <w:rFonts w:ascii="Arial" w:hAnsi="Arial" w:cs="Arial"/>
          <w:b w:val="0"/>
          <w:sz w:val="22"/>
          <w:szCs w:val="22"/>
          <w:lang w:val="en-GB"/>
        </w:rPr>
        <w:t>Please complete all sections, providing as much information as possible to support your referral.</w:t>
      </w:r>
    </w:p>
    <w:p w:rsidRPr="004619D4" w:rsidR="00A670D0" w:rsidP="00801BE4" w:rsidRDefault="00A670D0" w14:paraId="2472B084" w14:textId="77777777">
      <w:pPr>
        <w:pStyle w:val="Title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88"/>
        <w:gridCol w:w="1489"/>
        <w:gridCol w:w="1417"/>
        <w:gridCol w:w="824"/>
        <w:gridCol w:w="1865"/>
      </w:tblGrid>
      <w:tr w:rsidRPr="004619D4" w:rsidR="002E4E03" w:rsidTr="004619D4" w14:paraId="2472B086" w14:textId="77777777">
        <w:trPr>
          <w:trHeight w:val="397"/>
        </w:trPr>
        <w:tc>
          <w:tcPr>
            <w:tcW w:w="11189" w:type="dxa"/>
            <w:gridSpan w:val="7"/>
            <w:shd w:val="clear" w:color="auto" w:fill="000000" w:themeFill="text1"/>
            <w:vAlign w:val="center"/>
          </w:tcPr>
          <w:p w:rsidRPr="004619D4" w:rsidR="002E4E03" w:rsidP="002E4E03" w:rsidRDefault="002E4E03" w14:paraId="2472B08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619D4">
              <w:rPr>
                <w:rFonts w:ascii="Arial" w:hAnsi="Arial" w:cs="Arial"/>
                <w:b/>
                <w:sz w:val="24"/>
                <w:szCs w:val="24"/>
                <w:lang w:val="en-GB"/>
              </w:rPr>
              <w:t>Patient Details</w:t>
            </w:r>
          </w:p>
        </w:tc>
      </w:tr>
      <w:tr w:rsidRPr="004619D4" w:rsidR="00EF3125" w:rsidTr="00EF3125" w14:paraId="2472B08D" w14:textId="77777777">
        <w:trPr>
          <w:trHeight w:val="567"/>
        </w:trPr>
        <w:tc>
          <w:tcPr>
            <w:tcW w:w="1696" w:type="dxa"/>
            <w:vAlign w:val="center"/>
          </w:tcPr>
          <w:p w:rsidRPr="004619D4" w:rsidR="00EF3125" w:rsidP="00EF3125" w:rsidRDefault="00EF3125" w14:paraId="2472B08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2410" w:type="dxa"/>
            <w:vAlign w:val="center"/>
          </w:tcPr>
          <w:p w:rsidRPr="004619D4" w:rsidR="00EF3125" w:rsidP="00EF3125" w:rsidRDefault="00EF3125" w14:paraId="2472B08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88" w:type="dxa"/>
            <w:vAlign w:val="center"/>
          </w:tcPr>
          <w:p w:rsidRPr="004619D4" w:rsidR="00EF3125" w:rsidP="00EF3125" w:rsidRDefault="00EF3125" w14:paraId="2472B08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2906" w:type="dxa"/>
            <w:gridSpan w:val="2"/>
            <w:vAlign w:val="center"/>
          </w:tcPr>
          <w:p w:rsidRPr="004619D4" w:rsidR="00EF3125" w:rsidP="00EF3125" w:rsidRDefault="00EF3125" w14:paraId="2472B08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4" w:type="dxa"/>
            <w:vAlign w:val="center"/>
          </w:tcPr>
          <w:p w:rsidRPr="004619D4" w:rsidR="00EF3125" w:rsidP="00EF3125" w:rsidRDefault="00EF3125" w14:paraId="2472B08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DOB:</w:t>
            </w:r>
          </w:p>
        </w:tc>
        <w:tc>
          <w:tcPr>
            <w:tcW w:w="1865" w:type="dxa"/>
            <w:vAlign w:val="center"/>
          </w:tcPr>
          <w:p w:rsidRPr="004619D4" w:rsidR="00A670D0" w:rsidP="00EF3125" w:rsidRDefault="00A670D0" w14:paraId="2472B08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EF3125" w:rsidTr="00770FFF" w14:paraId="2472B090" w14:textId="77777777">
        <w:trPr>
          <w:trHeight w:val="567"/>
        </w:trPr>
        <w:tc>
          <w:tcPr>
            <w:tcW w:w="1696" w:type="dxa"/>
            <w:vAlign w:val="center"/>
          </w:tcPr>
          <w:p w:rsidRPr="004619D4" w:rsidR="00EF3125" w:rsidP="00EF3125" w:rsidRDefault="00EF3125" w14:paraId="2472B08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493" w:type="dxa"/>
            <w:gridSpan w:val="6"/>
            <w:vAlign w:val="center"/>
          </w:tcPr>
          <w:p w:rsidRPr="004619D4" w:rsidR="00EF3125" w:rsidP="00EF3125" w:rsidRDefault="00EF3125" w14:paraId="2472B08F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2E4E03" w:rsidTr="00F032E2" w14:paraId="2472B095" w14:textId="77777777">
        <w:trPr>
          <w:trHeight w:val="567"/>
        </w:trPr>
        <w:tc>
          <w:tcPr>
            <w:tcW w:w="1696" w:type="dxa"/>
            <w:vAlign w:val="center"/>
          </w:tcPr>
          <w:p w:rsidRPr="004619D4" w:rsidR="002E4E03" w:rsidP="00EF3125" w:rsidRDefault="002E4E03" w14:paraId="2472B091" w14:textId="24CC50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898" w:type="dxa"/>
            <w:gridSpan w:val="2"/>
            <w:vAlign w:val="center"/>
          </w:tcPr>
          <w:p w:rsidRPr="004619D4" w:rsidR="002E4E03" w:rsidP="00EF3125" w:rsidRDefault="002E4E03" w14:paraId="2472B09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89" w:type="dxa"/>
            <w:vAlign w:val="center"/>
          </w:tcPr>
          <w:p w:rsidRPr="004619D4" w:rsidR="002E4E03" w:rsidP="00EF3125" w:rsidRDefault="00F032E2" w14:paraId="2472B09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Contact No:</w:t>
            </w:r>
          </w:p>
        </w:tc>
        <w:tc>
          <w:tcPr>
            <w:tcW w:w="4106" w:type="dxa"/>
            <w:gridSpan w:val="3"/>
            <w:vAlign w:val="center"/>
          </w:tcPr>
          <w:p w:rsidRPr="004619D4" w:rsidR="002E4E03" w:rsidP="00EF3125" w:rsidRDefault="002E4E03" w14:paraId="2472B09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2E4E03" w:rsidTr="00F032E2" w14:paraId="2472B09A" w14:textId="77777777">
        <w:trPr>
          <w:trHeight w:val="567"/>
        </w:trPr>
        <w:tc>
          <w:tcPr>
            <w:tcW w:w="1696" w:type="dxa"/>
            <w:vAlign w:val="center"/>
          </w:tcPr>
          <w:p w:rsidRPr="004619D4" w:rsidR="002E4E03" w:rsidP="00EF3125" w:rsidRDefault="00F032E2" w14:paraId="2472B09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NHS No:</w:t>
            </w:r>
          </w:p>
        </w:tc>
        <w:tc>
          <w:tcPr>
            <w:tcW w:w="3898" w:type="dxa"/>
            <w:gridSpan w:val="2"/>
            <w:vAlign w:val="center"/>
          </w:tcPr>
          <w:p w:rsidRPr="004619D4" w:rsidR="002E4E03" w:rsidP="00EF3125" w:rsidRDefault="002E4E03" w14:paraId="2472B09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89" w:type="dxa"/>
            <w:vAlign w:val="center"/>
          </w:tcPr>
          <w:p w:rsidRPr="004619D4" w:rsidR="002E4E03" w:rsidP="00EF3125" w:rsidRDefault="002E4E03" w14:paraId="2472B09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998260005"/>
            <w:placeholder>
              <w:docPart w:val="A6CDB6D931BE4E22999AB226FC78919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4106" w:type="dxa"/>
                <w:gridSpan w:val="3"/>
                <w:vAlign w:val="center"/>
              </w:tcPr>
              <w:p w:rsidRPr="004619D4" w:rsidR="002E4E03" w:rsidP="00EF3125" w:rsidRDefault="00EF3125" w14:paraId="2472B099" w14:textId="77777777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619D4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Choose an item.</w:t>
                </w:r>
              </w:p>
            </w:tc>
          </w:sdtContent>
        </w:sdt>
      </w:tr>
      <w:tr w:rsidRPr="004619D4" w:rsidR="002E4E03" w:rsidTr="00F032E2" w14:paraId="2472B09F" w14:textId="77777777">
        <w:trPr>
          <w:trHeight w:val="567"/>
        </w:trPr>
        <w:tc>
          <w:tcPr>
            <w:tcW w:w="1696" w:type="dxa"/>
            <w:vAlign w:val="center"/>
          </w:tcPr>
          <w:p w:rsidRPr="004619D4" w:rsidR="002E4E03" w:rsidP="00EF3125" w:rsidRDefault="002E4E03" w14:paraId="2472B09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 w:rsidRPr="004619D4" w:rsidR="00EF312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98" w:type="dxa"/>
            <w:gridSpan w:val="2"/>
            <w:vAlign w:val="center"/>
          </w:tcPr>
          <w:p w:rsidRPr="004619D4" w:rsidR="002E4E03" w:rsidP="00EF3125" w:rsidRDefault="002E4E03" w14:paraId="2472B09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89" w:type="dxa"/>
            <w:vAlign w:val="center"/>
          </w:tcPr>
          <w:p w:rsidRPr="004619D4" w:rsidR="002E4E03" w:rsidP="00EF3125" w:rsidRDefault="002E4E03" w14:paraId="2472B09D" w14:textId="5127C3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Ethnicity</w:t>
            </w:r>
            <w:r w:rsidR="0052214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106" w:type="dxa"/>
            <w:gridSpan w:val="3"/>
            <w:vAlign w:val="center"/>
          </w:tcPr>
          <w:p w:rsidRPr="004619D4" w:rsidR="002E4E03" w:rsidP="00EF3125" w:rsidRDefault="002E4E03" w14:paraId="2472B09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F032E2" w:rsidTr="000224FB" w14:paraId="2472B0A2" w14:textId="77777777">
        <w:trPr>
          <w:trHeight w:val="567"/>
        </w:trPr>
        <w:tc>
          <w:tcPr>
            <w:tcW w:w="1696" w:type="dxa"/>
            <w:vAlign w:val="center"/>
          </w:tcPr>
          <w:p w:rsidRPr="004619D4" w:rsidR="00F032E2" w:rsidP="00EF3125" w:rsidRDefault="00F032E2" w14:paraId="2472B0A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GP:</w:t>
            </w:r>
          </w:p>
        </w:tc>
        <w:tc>
          <w:tcPr>
            <w:tcW w:w="9493" w:type="dxa"/>
            <w:gridSpan w:val="6"/>
            <w:vAlign w:val="center"/>
          </w:tcPr>
          <w:p w:rsidRPr="004619D4" w:rsidR="00F032E2" w:rsidP="00EF3125" w:rsidRDefault="00F032E2" w14:paraId="2472B0A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4619D4" w:rsidTr="009430BB" w14:paraId="2472B0A4" w14:textId="77777777">
        <w:trPr>
          <w:trHeight w:val="567"/>
        </w:trPr>
        <w:tc>
          <w:tcPr>
            <w:tcW w:w="11189" w:type="dxa"/>
            <w:gridSpan w:val="7"/>
            <w:vAlign w:val="center"/>
          </w:tcPr>
          <w:p w:rsidRPr="004619D4" w:rsidR="004619D4" w:rsidP="00EF3125" w:rsidRDefault="004619D4" w14:paraId="2472B0A3" w14:textId="7FEC1C7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 xml:space="preserve">Interpreter required?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34702923"/>
                <w:placeholder>
                  <w:docPart w:val="28385CC7DDB4419EA4AAB19B398D27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619D4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 xml:space="preserve">   If yes, please specify language:  </w:t>
            </w:r>
            <w:r w:rsidR="0052214F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</w:t>
            </w:r>
          </w:p>
        </w:tc>
      </w:tr>
    </w:tbl>
    <w:p w:rsidRPr="004619D4" w:rsidR="002E4E03" w:rsidP="002E4E03" w:rsidRDefault="002E4E03" w14:paraId="2472B0A5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9"/>
      </w:tblGrid>
      <w:tr w:rsidRPr="004619D4" w:rsidR="00EF3125" w:rsidTr="004619D4" w14:paraId="2472B0A7" w14:textId="77777777">
        <w:trPr>
          <w:trHeight w:val="397"/>
        </w:trPr>
        <w:tc>
          <w:tcPr>
            <w:tcW w:w="11189" w:type="dxa"/>
            <w:shd w:val="clear" w:color="auto" w:fill="000000" w:themeFill="text1"/>
            <w:vAlign w:val="center"/>
          </w:tcPr>
          <w:p w:rsidRPr="004619D4" w:rsidR="00EF3125" w:rsidP="000D108D" w:rsidRDefault="00EF3125" w14:paraId="2472B0A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619D4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Referral Information</w:t>
            </w:r>
          </w:p>
        </w:tc>
      </w:tr>
      <w:tr w:rsidRPr="004619D4" w:rsidR="0095254C" w:rsidTr="0052214F" w14:paraId="2472B0AD" w14:textId="77777777">
        <w:trPr>
          <w:trHeight w:val="1550"/>
        </w:trPr>
        <w:tc>
          <w:tcPr>
            <w:tcW w:w="11189" w:type="dxa"/>
          </w:tcPr>
          <w:p w:rsidR="00443CA4" w:rsidP="00CC3D69" w:rsidRDefault="00443CA4" w14:paraId="7EAFB7F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CA4" w:rsidP="00CC3D69" w:rsidRDefault="00443CA4" w14:paraId="0FD74F4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CA4" w:rsidP="00CC3D69" w:rsidRDefault="00443CA4" w14:paraId="55C3EE6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CA4" w:rsidP="00CC3D69" w:rsidRDefault="00443CA4" w14:paraId="55D6928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CA4" w:rsidP="00CC3D69" w:rsidRDefault="00443CA4" w14:paraId="44E9E88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2214F" w:rsidR="0052214F" w:rsidP="0052214F" w:rsidRDefault="0052214F" w14:paraId="36C02A0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214F" w:rsidP="0052214F" w:rsidRDefault="0052214F" w14:paraId="37CEFCF9" w14:textId="35D102A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2214F" w:rsidR="0052214F" w:rsidP="0052214F" w:rsidRDefault="0052214F" w14:paraId="2E5FB8B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2214F" w:rsidR="0052214F" w:rsidP="0052214F" w:rsidRDefault="0052214F" w14:paraId="17A87D0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2214F" w:rsidR="0052214F" w:rsidP="0052214F" w:rsidRDefault="0052214F" w14:paraId="6997441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2214F" w:rsidR="0052214F" w:rsidP="0052214F" w:rsidRDefault="0052214F" w14:paraId="3F98828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2214F" w:rsidR="0052214F" w:rsidP="0052214F" w:rsidRDefault="0052214F" w14:paraId="11DE6D2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52214F" w:rsidR="0052214F" w:rsidP="0052214F" w:rsidRDefault="0052214F" w14:paraId="2472B0AC" w14:textId="051954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AE10A1" w:rsidTr="00CC3D69" w14:paraId="2472B0CD" w14:textId="77777777">
        <w:trPr>
          <w:trHeight w:val="640"/>
        </w:trPr>
        <w:tc>
          <w:tcPr>
            <w:tcW w:w="11189" w:type="dxa"/>
          </w:tcPr>
          <w:p w:rsidR="00443CA4" w:rsidP="00CC3D69" w:rsidRDefault="00443CA4" w14:paraId="2134BC5E" w14:textId="49FA2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</w:t>
            </w:r>
            <w:r w:rsidR="00AE10A1">
              <w:rPr>
                <w:rFonts w:ascii="Arial" w:hAnsi="Arial" w:cs="Arial"/>
                <w:sz w:val="22"/>
                <w:szCs w:val="22"/>
                <w:lang w:val="en-GB"/>
              </w:rPr>
              <w:t xml:space="preserve"> there any previous or current history of constipation?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983353372"/>
                <w:placeholder>
                  <w:docPart w:val="653D9153924F4F21B75EEC8AA792A6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619D4" w:rsidR="00AE10A1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  <w:p w:rsidR="00AE10A1" w:rsidP="00CC3D69" w:rsidRDefault="00AE10A1" w14:paraId="4363531F" w14:textId="1E4D94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yes, please detail history &amp; treatment</w:t>
            </w:r>
          </w:p>
          <w:p w:rsidR="00443CA4" w:rsidP="00CC3D69" w:rsidRDefault="00443CA4" w14:paraId="31781CE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CA4" w:rsidP="00CC3D69" w:rsidRDefault="00443CA4" w14:paraId="7EE124C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CA4" w:rsidP="00CC3D69" w:rsidRDefault="00443CA4" w14:paraId="03C0B91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4619D4" w:rsidR="0057492F" w:rsidP="00CC3D69" w:rsidRDefault="0057492F" w14:paraId="2472B0CC" w14:textId="5E8086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EA6B5A" w:rsidTr="00CC3D69" w14:paraId="2472B0CF" w14:textId="77777777">
        <w:trPr>
          <w:trHeight w:val="990"/>
        </w:trPr>
        <w:tc>
          <w:tcPr>
            <w:tcW w:w="11189" w:type="dxa"/>
          </w:tcPr>
          <w:p w:rsidR="00443CA4" w:rsidP="00CC3D69" w:rsidRDefault="00EA6B5A" w14:paraId="3519F394" w14:textId="56BC7E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Are there associated significant emotional / medical problems?</w:t>
            </w:r>
            <w:r w:rsidRPr="004619D4" w:rsidR="00CC3D6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032081737"/>
                <w:placeholder>
                  <w:docPart w:val="B7F20F7F6CBF4324B99F92336DE8387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619D4" w:rsidR="00CC3D69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  <w:p w:rsidR="00CC3D69" w:rsidP="00CC3D69" w:rsidRDefault="00CC3D69" w14:paraId="50ED9F22" w14:textId="200D4B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If yes, please describe:</w:t>
            </w:r>
          </w:p>
          <w:p w:rsidR="00443CA4" w:rsidP="00CC3D69" w:rsidRDefault="00443CA4" w14:paraId="50A25AD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7492F" w:rsidP="00CC3D69" w:rsidRDefault="0057492F" w14:paraId="7205AB1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4619D4" w:rsidR="0057492F" w:rsidP="00CC3D69" w:rsidRDefault="0057492F" w14:paraId="2472B0CE" w14:textId="7F837A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EA6B5A" w:rsidTr="00CC3D69" w14:paraId="2472B0D1" w14:textId="77777777">
        <w:trPr>
          <w:trHeight w:val="976"/>
        </w:trPr>
        <w:tc>
          <w:tcPr>
            <w:tcW w:w="11189" w:type="dxa"/>
          </w:tcPr>
          <w:p w:rsidR="0052214F" w:rsidP="00CC3D69" w:rsidRDefault="00AE10A1" w14:paraId="4CD2648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Does the child or young person have a Learning Disability</w:t>
            </w:r>
            <w:r w:rsidRPr="004619D4" w:rsidR="00EA6B5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Pr="004619D4" w:rsidR="00CC3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38882020"/>
                <w:placeholder>
                  <w:docPart w:val="E460862E707C4F10A28DFCDC9B0336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619D4" w:rsidR="00CC3D69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  <w:p w:rsidR="00EA6B5A" w:rsidP="00CC3D69" w:rsidRDefault="00CC3D69" w14:paraId="1B48C3D4" w14:textId="4E19BF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If yes, please describe:</w:t>
            </w:r>
          </w:p>
          <w:p w:rsidR="0057492F" w:rsidP="00CC3D69" w:rsidRDefault="0057492F" w14:paraId="398AB444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7492F" w:rsidP="00CC3D69" w:rsidRDefault="0057492F" w14:paraId="408DC7B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7492F" w:rsidP="00CC3D69" w:rsidRDefault="0057492F" w14:paraId="64307C5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4619D4" w:rsidR="0057492F" w:rsidP="00CC3D69" w:rsidRDefault="0057492F" w14:paraId="2472B0D0" w14:textId="1A3451B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4619D4" w:rsidR="002E4E03" w:rsidP="002E4E03" w:rsidRDefault="002E4E03" w14:paraId="2472B0DD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4286"/>
        <w:gridCol w:w="1542"/>
        <w:gridCol w:w="3681"/>
      </w:tblGrid>
      <w:tr w:rsidRPr="004619D4" w:rsidR="00F032E2" w:rsidTr="004619D4" w14:paraId="2472B0DF" w14:textId="77777777">
        <w:trPr>
          <w:trHeight w:val="397"/>
        </w:trPr>
        <w:tc>
          <w:tcPr>
            <w:tcW w:w="11189" w:type="dxa"/>
            <w:gridSpan w:val="4"/>
            <w:shd w:val="clear" w:color="auto" w:fill="000000" w:themeFill="text1"/>
            <w:vAlign w:val="center"/>
          </w:tcPr>
          <w:p w:rsidRPr="004619D4" w:rsidR="00F032E2" w:rsidP="00F032E2" w:rsidRDefault="00F032E2" w14:paraId="2472B0D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619D4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Referrer’s Details</w:t>
            </w:r>
          </w:p>
        </w:tc>
      </w:tr>
      <w:tr w:rsidRPr="004619D4" w:rsidR="00F032E2" w:rsidTr="0057492F" w14:paraId="2472B0E2" w14:textId="77777777">
        <w:trPr>
          <w:trHeight w:val="567"/>
        </w:trPr>
        <w:tc>
          <w:tcPr>
            <w:tcW w:w="1680" w:type="dxa"/>
            <w:vAlign w:val="center"/>
          </w:tcPr>
          <w:p w:rsidRPr="004619D4" w:rsidR="00F032E2" w:rsidP="000D108D" w:rsidRDefault="00F032E2" w14:paraId="2472B0E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9509" w:type="dxa"/>
            <w:gridSpan w:val="3"/>
            <w:vAlign w:val="center"/>
          </w:tcPr>
          <w:p w:rsidRPr="004619D4" w:rsidR="00F032E2" w:rsidP="000D108D" w:rsidRDefault="00F032E2" w14:paraId="2472B0E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F032E2" w:rsidTr="0057492F" w14:paraId="2472B0E5" w14:textId="77777777">
        <w:trPr>
          <w:trHeight w:val="567"/>
        </w:trPr>
        <w:tc>
          <w:tcPr>
            <w:tcW w:w="1680" w:type="dxa"/>
            <w:vAlign w:val="center"/>
          </w:tcPr>
          <w:p w:rsidRPr="004619D4" w:rsidR="00F032E2" w:rsidP="000D108D" w:rsidRDefault="00F032E2" w14:paraId="2472B0E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509" w:type="dxa"/>
            <w:gridSpan w:val="3"/>
            <w:vAlign w:val="center"/>
          </w:tcPr>
          <w:p w:rsidRPr="004619D4" w:rsidR="0057492F" w:rsidP="000D108D" w:rsidRDefault="0057492F" w14:paraId="2472B0E4" w14:textId="427981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F032E2" w:rsidTr="0057492F" w14:paraId="2472B0EA" w14:textId="77777777">
        <w:trPr>
          <w:trHeight w:val="567"/>
        </w:trPr>
        <w:tc>
          <w:tcPr>
            <w:tcW w:w="1680" w:type="dxa"/>
            <w:vAlign w:val="center"/>
          </w:tcPr>
          <w:p w:rsidRPr="004619D4" w:rsidR="00F032E2" w:rsidP="000D108D" w:rsidRDefault="00F032E2" w14:paraId="2472B0E6" w14:textId="4D90B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4286" w:type="dxa"/>
            <w:vAlign w:val="center"/>
          </w:tcPr>
          <w:p w:rsidRPr="004619D4" w:rsidR="00F032E2" w:rsidP="000D108D" w:rsidRDefault="00F032E2" w14:paraId="2472B0E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vAlign w:val="center"/>
          </w:tcPr>
          <w:p w:rsidRPr="004619D4" w:rsidR="00F032E2" w:rsidP="000D108D" w:rsidRDefault="00F032E2" w14:paraId="2472B0E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Contact No:</w:t>
            </w:r>
          </w:p>
        </w:tc>
        <w:tc>
          <w:tcPr>
            <w:tcW w:w="3681" w:type="dxa"/>
            <w:vAlign w:val="center"/>
          </w:tcPr>
          <w:p w:rsidRPr="004619D4" w:rsidR="00F032E2" w:rsidP="000D108D" w:rsidRDefault="00F032E2" w14:paraId="2472B0E9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4619D4" w:rsidR="0057492F" w:rsidTr="00FE578A" w14:paraId="2472B0EF" w14:textId="77777777">
        <w:trPr>
          <w:trHeight w:val="567"/>
        </w:trPr>
        <w:tc>
          <w:tcPr>
            <w:tcW w:w="1680" w:type="dxa"/>
            <w:vAlign w:val="center"/>
          </w:tcPr>
          <w:p w:rsidRPr="004619D4" w:rsidR="0057492F" w:rsidP="000D108D" w:rsidRDefault="0057492F" w14:paraId="2472B0E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19D4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9509" w:type="dxa"/>
            <w:gridSpan w:val="3"/>
            <w:vAlign w:val="center"/>
          </w:tcPr>
          <w:p w:rsidRPr="004619D4" w:rsidR="0057492F" w:rsidP="00F032E2" w:rsidRDefault="0057492F" w14:paraId="2472B0E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4619D4" w:rsidR="004278C3" w:rsidP="00BC48FE" w:rsidRDefault="004278C3" w14:paraId="2472B0F0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4619D4" w:rsidR="0075116B" w:rsidP="00BC48FE" w:rsidRDefault="004619D4" w14:paraId="2472B0F1" w14:textId="080E9BEC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send the completed form via email to </w:t>
      </w:r>
      <w:hyperlink w:history="1" r:id="rId11">
        <w:r w:rsidRPr="00330023" w:rsidR="001157AE">
          <w:rPr>
            <w:rStyle w:val="Hyperlink"/>
            <w:rFonts w:ascii="Arial" w:hAnsi="Arial" w:cs="Arial"/>
            <w:sz w:val="22"/>
            <w:szCs w:val="22"/>
            <w:lang w:val="en-GB"/>
          </w:rPr>
          <w:t>EnuresisTeam@suffolk.gov.uk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.  This is o</w:t>
      </w:r>
      <w:r>
        <w:rPr>
          <w:rFonts w:ascii="Arial" w:hAnsi="Arial" w:cs="Arial"/>
          <w:sz w:val="22"/>
          <w:szCs w:val="22"/>
          <w:lang w:val="en-GB"/>
        </w:rPr>
        <w:t>ur</w:t>
      </w:r>
      <w:r w:rsidRPr="004619D4" w:rsidR="0075116B">
        <w:rPr>
          <w:rFonts w:ascii="Arial" w:hAnsi="Arial" w:cs="Arial"/>
          <w:sz w:val="22"/>
          <w:szCs w:val="22"/>
          <w:lang w:val="en-GB"/>
        </w:rPr>
        <w:t xml:space="preserve"> preferred method for receiving referrals</w:t>
      </w:r>
      <w:r w:rsidR="00425C60">
        <w:rPr>
          <w:rFonts w:ascii="Arial" w:hAnsi="Arial" w:cs="Arial"/>
          <w:sz w:val="22"/>
          <w:szCs w:val="22"/>
          <w:lang w:val="en-GB"/>
        </w:rPr>
        <w:t>.  A</w:t>
      </w:r>
      <w:r>
        <w:rPr>
          <w:rFonts w:ascii="Arial" w:hAnsi="Arial" w:cs="Arial"/>
          <w:sz w:val="22"/>
          <w:szCs w:val="22"/>
          <w:lang w:val="en-GB"/>
        </w:rPr>
        <w:t>lter</w:t>
      </w:r>
      <w:r w:rsidRPr="004619D4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natively</w:t>
      </w:r>
      <w:r w:rsidRPr="004619D4" w:rsidR="0075116B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</w:t>
      </w:r>
      <w:r w:rsidRPr="004619D4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it can be </w:t>
      </w:r>
      <w:r w:rsidRPr="004619D4" w:rsidR="0075116B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print</w:t>
      </w:r>
      <w:r w:rsidRPr="004619D4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ed</w:t>
      </w:r>
      <w:r w:rsidR="00575ABB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and sent</w:t>
      </w:r>
      <w:r w:rsidRPr="004619D4" w:rsidR="0075116B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 xml:space="preserve"> to:</w:t>
      </w:r>
    </w:p>
    <w:p w:rsidRPr="004619D4" w:rsidR="0075116B" w:rsidP="00BC48FE" w:rsidRDefault="0075116B" w14:paraId="2472B0F2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4619D4" w:rsidR="004278C3" w:rsidP="00425C60" w:rsidRDefault="002D1C15" w14:paraId="2472B0F3" w14:textId="2FDE0A69">
      <w:pPr>
        <w:ind w:left="720"/>
        <w:rPr>
          <w:rFonts w:ascii="Arial" w:hAnsi="Arial" w:cs="Arial"/>
          <w:sz w:val="22"/>
          <w:szCs w:val="22"/>
          <w:lang w:val="en-GB"/>
        </w:rPr>
      </w:pPr>
      <w:bookmarkStart w:name="Text3" w:id="0"/>
      <w:r>
        <w:rPr>
          <w:rFonts w:ascii="Arial" w:hAnsi="Arial" w:cs="Arial"/>
          <w:sz w:val="22"/>
          <w:szCs w:val="22"/>
          <w:lang w:val="en-GB"/>
        </w:rPr>
        <w:t>Nocturnal Enuresis</w:t>
      </w:r>
      <w:r w:rsidR="001157AE">
        <w:rPr>
          <w:rFonts w:ascii="Arial" w:hAnsi="Arial" w:cs="Arial"/>
          <w:sz w:val="22"/>
          <w:szCs w:val="22"/>
          <w:lang w:val="en-GB"/>
        </w:rPr>
        <w:t xml:space="preserve"> </w:t>
      </w:r>
      <w:r w:rsidRPr="004619D4" w:rsidR="004278C3">
        <w:rPr>
          <w:rFonts w:ascii="Arial" w:hAnsi="Arial" w:cs="Arial"/>
          <w:sz w:val="22"/>
          <w:szCs w:val="22"/>
          <w:lang w:val="en-GB"/>
        </w:rPr>
        <w:t>Service</w:t>
      </w:r>
    </w:p>
    <w:bookmarkEnd w:id="0"/>
    <w:p w:rsidRPr="004619D4" w:rsidR="004278C3" w:rsidP="00425C60" w:rsidRDefault="004278C3" w14:paraId="2472B0F4" w14:textId="387F2279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4619D4">
        <w:rPr>
          <w:rFonts w:ascii="Arial" w:hAnsi="Arial" w:cs="Arial"/>
          <w:sz w:val="22"/>
          <w:szCs w:val="22"/>
          <w:lang w:val="en-GB"/>
        </w:rPr>
        <w:t xml:space="preserve">Allington </w:t>
      </w:r>
      <w:r w:rsidR="0052214F">
        <w:rPr>
          <w:rFonts w:ascii="Arial" w:hAnsi="Arial" w:cs="Arial"/>
          <w:sz w:val="22"/>
          <w:szCs w:val="22"/>
          <w:lang w:val="en-GB"/>
        </w:rPr>
        <w:t>Clinic</w:t>
      </w:r>
    </w:p>
    <w:p w:rsidRPr="004619D4" w:rsidR="004278C3" w:rsidP="00425C60" w:rsidRDefault="004278C3" w14:paraId="2472B0F5" w14:textId="77777777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4619D4">
        <w:rPr>
          <w:rFonts w:ascii="Arial" w:hAnsi="Arial" w:cs="Arial"/>
          <w:sz w:val="22"/>
          <w:szCs w:val="22"/>
          <w:lang w:val="en-GB"/>
        </w:rPr>
        <w:t>427 Woodbridge Road</w:t>
      </w:r>
    </w:p>
    <w:p w:rsidRPr="004619D4" w:rsidR="004278C3" w:rsidP="00425C60" w:rsidRDefault="004278C3" w14:paraId="2472B0F6" w14:textId="77777777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4619D4">
        <w:rPr>
          <w:rFonts w:ascii="Arial" w:hAnsi="Arial" w:cs="Arial"/>
          <w:sz w:val="22"/>
          <w:szCs w:val="22"/>
          <w:lang w:val="en-GB"/>
        </w:rPr>
        <w:t>Ipswich</w:t>
      </w:r>
    </w:p>
    <w:p w:rsidRPr="004619D4" w:rsidR="004278C3" w:rsidP="00425C60" w:rsidRDefault="004278C3" w14:paraId="2472B0F8" w14:textId="77777777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4619D4">
        <w:rPr>
          <w:rFonts w:ascii="Arial" w:hAnsi="Arial" w:cs="Arial"/>
          <w:sz w:val="22"/>
          <w:szCs w:val="22"/>
          <w:lang w:val="en-GB"/>
        </w:rPr>
        <w:t>IP4 4ER</w:t>
      </w:r>
    </w:p>
    <w:p w:rsidR="004278C3" w:rsidP="004278C3" w:rsidRDefault="004278C3" w14:paraId="2472B0F9" w14:textId="30FCA93A">
      <w:pPr>
        <w:rPr>
          <w:rFonts w:ascii="Arial" w:hAnsi="Arial" w:cs="Arial"/>
          <w:sz w:val="22"/>
          <w:szCs w:val="22"/>
          <w:lang w:val="en-GB"/>
        </w:rPr>
      </w:pPr>
    </w:p>
    <w:p w:rsidRPr="004619D4" w:rsidR="0057492F" w:rsidP="004278C3" w:rsidRDefault="0057492F" w14:paraId="67F4E8CA" w14:textId="476DDCD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Tel: 01473 </w:t>
      </w:r>
      <w:r w:rsidRPr="00142110" w:rsidR="00142110">
        <w:rPr>
          <w:rFonts w:cstheme="minorHAnsi"/>
          <w:sz w:val="22"/>
          <w:szCs w:val="22"/>
        </w:rPr>
        <w:t>260246</w:t>
      </w:r>
    </w:p>
    <w:p w:rsidRPr="0052214F" w:rsidR="0052214F" w:rsidP="0052214F" w:rsidRDefault="0052214F" w14:paraId="6D7EC069" w14:textId="2C4D0C3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Pr="004619D4" w:rsidR="00807652" w:rsidP="0052214F" w:rsidRDefault="0064381E" w14:paraId="55471EC3" w14:textId="1EDCE601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64381E">
        <w:rPr>
          <w:noProof/>
        </w:rPr>
        <w:lastRenderedPageBreak/>
        <w:drawing>
          <wp:inline distT="0" distB="0" distL="0" distR="0" wp14:anchorId="25715DEA" wp14:editId="58FC103F">
            <wp:extent cx="5752183" cy="8620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83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4619D4" w:rsidR="00807652" w:rsidSect="00215C10">
      <w:footerReference w:type="default" r:id="rId13"/>
      <w:pgSz w:w="12240" w:h="15840"/>
      <w:pgMar w:top="709" w:right="474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1719" w14:textId="77777777" w:rsidR="00215C10" w:rsidRDefault="00215C10">
      <w:r>
        <w:separator/>
      </w:r>
    </w:p>
  </w:endnote>
  <w:endnote w:type="continuationSeparator" w:id="0">
    <w:p w14:paraId="7F3B8D55" w14:textId="77777777" w:rsidR="00215C10" w:rsidRDefault="002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666208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1CCDC5" w14:textId="77777777" w:rsidR="0052214F" w:rsidRDefault="0052214F" w:rsidP="0052214F">
            <w:pPr>
              <w:pStyle w:val="Footer"/>
              <w:tabs>
                <w:tab w:val="right" w:pos="10773"/>
              </w:tabs>
              <w:rPr>
                <w:sz w:val="18"/>
                <w:szCs w:val="18"/>
              </w:rPr>
            </w:pPr>
          </w:p>
          <w:p w14:paraId="2472B101" w14:textId="7C738AEF" w:rsidR="006E145F" w:rsidRPr="002A5CDC" w:rsidRDefault="00A34BDA" w:rsidP="0052214F">
            <w:pPr>
              <w:pStyle w:val="Footer"/>
              <w:tabs>
                <w:tab w:val="right" w:pos="107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Nocturna</w:t>
            </w:r>
            <w:r w:rsidR="00C06969">
              <w:rPr>
                <w:sz w:val="18"/>
                <w:szCs w:val="18"/>
              </w:rPr>
              <w:t xml:space="preserve">l </w:t>
            </w:r>
            <w:r w:rsidR="002A5CDC" w:rsidRPr="002A5CDC">
              <w:rPr>
                <w:sz w:val="18"/>
                <w:szCs w:val="18"/>
              </w:rPr>
              <w:t>Enuresis Serv</w:t>
            </w:r>
            <w:r w:rsidR="00F964AD">
              <w:rPr>
                <w:sz w:val="18"/>
                <w:szCs w:val="18"/>
              </w:rPr>
              <w:t xml:space="preserve">ice Referral Form </w:t>
            </w:r>
            <w:r w:rsidR="0052214F">
              <w:rPr>
                <w:sz w:val="18"/>
                <w:szCs w:val="18"/>
              </w:rPr>
              <w:tab/>
            </w:r>
            <w:r w:rsidR="002A5CDC" w:rsidRPr="002A5CDC">
              <w:rPr>
                <w:sz w:val="18"/>
                <w:szCs w:val="18"/>
              </w:rPr>
              <w:t xml:space="preserve">Page </w:t>
            </w:r>
            <w:r w:rsidR="002A5CDC" w:rsidRPr="002A5CDC">
              <w:rPr>
                <w:b/>
                <w:bCs/>
                <w:sz w:val="18"/>
                <w:szCs w:val="18"/>
              </w:rPr>
              <w:fldChar w:fldCharType="begin"/>
            </w:r>
            <w:r w:rsidR="002A5CDC" w:rsidRPr="002A5CDC">
              <w:rPr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="002A5CDC" w:rsidRPr="002A5CDC">
              <w:rPr>
                <w:b/>
                <w:bCs/>
                <w:sz w:val="18"/>
                <w:szCs w:val="18"/>
              </w:rPr>
              <w:fldChar w:fldCharType="separate"/>
            </w:r>
            <w:r w:rsidR="009503B4">
              <w:rPr>
                <w:b/>
                <w:bCs/>
                <w:noProof/>
                <w:sz w:val="18"/>
                <w:szCs w:val="18"/>
              </w:rPr>
              <w:t>2</w:t>
            </w:r>
            <w:r w:rsidR="002A5CDC" w:rsidRPr="002A5CDC">
              <w:rPr>
                <w:b/>
                <w:bCs/>
                <w:sz w:val="18"/>
                <w:szCs w:val="18"/>
              </w:rPr>
              <w:fldChar w:fldCharType="end"/>
            </w:r>
            <w:r w:rsidR="002A5CDC" w:rsidRPr="002A5CDC">
              <w:rPr>
                <w:sz w:val="18"/>
                <w:szCs w:val="18"/>
              </w:rPr>
              <w:t xml:space="preserve"> of </w:t>
            </w:r>
            <w:r w:rsidR="002A5CDC" w:rsidRPr="002A5CDC">
              <w:rPr>
                <w:b/>
                <w:bCs/>
                <w:sz w:val="18"/>
                <w:szCs w:val="18"/>
              </w:rPr>
              <w:fldChar w:fldCharType="begin"/>
            </w:r>
            <w:r w:rsidR="002A5CDC" w:rsidRPr="002A5CDC">
              <w:rPr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="002A5CDC" w:rsidRPr="002A5CDC">
              <w:rPr>
                <w:b/>
                <w:bCs/>
                <w:sz w:val="18"/>
                <w:szCs w:val="18"/>
              </w:rPr>
              <w:fldChar w:fldCharType="separate"/>
            </w:r>
            <w:r w:rsidR="009503B4">
              <w:rPr>
                <w:b/>
                <w:bCs/>
                <w:noProof/>
                <w:sz w:val="18"/>
                <w:szCs w:val="18"/>
              </w:rPr>
              <w:t>2</w:t>
            </w:r>
            <w:r w:rsidR="002A5CDC" w:rsidRPr="002A5CD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5C93" w14:textId="77777777" w:rsidR="00215C10" w:rsidRDefault="00215C10">
      <w:r>
        <w:separator/>
      </w:r>
    </w:p>
  </w:footnote>
  <w:footnote w:type="continuationSeparator" w:id="0">
    <w:p w14:paraId="797DCC8B" w14:textId="77777777" w:rsidR="00215C10" w:rsidRDefault="0021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C2D57"/>
    <w:multiLevelType w:val="multilevel"/>
    <w:tmpl w:val="3D1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06BDE"/>
    <w:multiLevelType w:val="hybridMultilevel"/>
    <w:tmpl w:val="5246C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E4950"/>
    <w:multiLevelType w:val="hybridMultilevel"/>
    <w:tmpl w:val="C36C8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897"/>
    <w:multiLevelType w:val="hybridMultilevel"/>
    <w:tmpl w:val="1E96A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870BA"/>
    <w:multiLevelType w:val="hybridMultilevel"/>
    <w:tmpl w:val="E15E6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81096">
    <w:abstractNumId w:val="4"/>
  </w:num>
  <w:num w:numId="2" w16cid:durableId="159851361">
    <w:abstractNumId w:val="1"/>
  </w:num>
  <w:num w:numId="3" w16cid:durableId="306597339">
    <w:abstractNumId w:val="0"/>
  </w:num>
  <w:num w:numId="4" w16cid:durableId="1006401198">
    <w:abstractNumId w:val="7"/>
  </w:num>
  <w:num w:numId="5" w16cid:durableId="719286745">
    <w:abstractNumId w:val="6"/>
  </w:num>
  <w:num w:numId="6" w16cid:durableId="1192180494">
    <w:abstractNumId w:val="2"/>
  </w:num>
  <w:num w:numId="7" w16cid:durableId="1616132414">
    <w:abstractNumId w:val="5"/>
  </w:num>
  <w:num w:numId="8" w16cid:durableId="948858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DC"/>
    <w:rsid w:val="000512DC"/>
    <w:rsid w:val="000615A8"/>
    <w:rsid w:val="00065CD0"/>
    <w:rsid w:val="000B5868"/>
    <w:rsid w:val="001157AE"/>
    <w:rsid w:val="00142110"/>
    <w:rsid w:val="00202C25"/>
    <w:rsid w:val="00203BA2"/>
    <w:rsid w:val="00215C10"/>
    <w:rsid w:val="002A5CDC"/>
    <w:rsid w:val="002D1C15"/>
    <w:rsid w:val="002E4E03"/>
    <w:rsid w:val="00334804"/>
    <w:rsid w:val="003519D1"/>
    <w:rsid w:val="003E3F91"/>
    <w:rsid w:val="00425C60"/>
    <w:rsid w:val="004278C3"/>
    <w:rsid w:val="00443CA4"/>
    <w:rsid w:val="004619D4"/>
    <w:rsid w:val="00472158"/>
    <w:rsid w:val="004D243D"/>
    <w:rsid w:val="0052214F"/>
    <w:rsid w:val="00534F97"/>
    <w:rsid w:val="005552CB"/>
    <w:rsid w:val="005711B6"/>
    <w:rsid w:val="0057492F"/>
    <w:rsid w:val="00575ABB"/>
    <w:rsid w:val="005860E1"/>
    <w:rsid w:val="0064381E"/>
    <w:rsid w:val="006E145F"/>
    <w:rsid w:val="0075116B"/>
    <w:rsid w:val="00752E81"/>
    <w:rsid w:val="007A2DC3"/>
    <w:rsid w:val="00801BE4"/>
    <w:rsid w:val="00802056"/>
    <w:rsid w:val="00807652"/>
    <w:rsid w:val="00873766"/>
    <w:rsid w:val="008C260B"/>
    <w:rsid w:val="00922F9D"/>
    <w:rsid w:val="009503B4"/>
    <w:rsid w:val="0095254C"/>
    <w:rsid w:val="00A34BDA"/>
    <w:rsid w:val="00A63DA4"/>
    <w:rsid w:val="00A670D0"/>
    <w:rsid w:val="00AD10C1"/>
    <w:rsid w:val="00AE10A1"/>
    <w:rsid w:val="00B258B9"/>
    <w:rsid w:val="00B42CA1"/>
    <w:rsid w:val="00BC48FE"/>
    <w:rsid w:val="00C06969"/>
    <w:rsid w:val="00C43D9B"/>
    <w:rsid w:val="00C46069"/>
    <w:rsid w:val="00CC3D69"/>
    <w:rsid w:val="00CC530D"/>
    <w:rsid w:val="00CF1CC4"/>
    <w:rsid w:val="00D51F63"/>
    <w:rsid w:val="00D602A0"/>
    <w:rsid w:val="00DE404F"/>
    <w:rsid w:val="00E26411"/>
    <w:rsid w:val="00E3017B"/>
    <w:rsid w:val="00E97E04"/>
    <w:rsid w:val="00EA6B5A"/>
    <w:rsid w:val="00ED73EB"/>
    <w:rsid w:val="00EF3125"/>
    <w:rsid w:val="00F032E2"/>
    <w:rsid w:val="00F14BF2"/>
    <w:rsid w:val="00F62C24"/>
    <w:rsid w:val="00F964AD"/>
    <w:rsid w:val="00FA0E38"/>
    <w:rsid w:val="00FC1E97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2B07A"/>
  <w15:chartTrackingRefBased/>
  <w15:docId w15:val="{8600EA54-4E9D-4635-A2FB-F1A76C8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5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F9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E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C1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98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72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7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62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uresisTeam@suffolk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w.EUSER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DB6D931BE4E22999AB226FC78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23027-DA07-4CE9-922D-9513D0758B3D}"/>
      </w:docPartPr>
      <w:docPartBody>
        <w:p w:rsidR="008703F5" w:rsidRDefault="009F7234" w:rsidP="009F7234">
          <w:pPr>
            <w:pStyle w:val="A6CDB6D931BE4E22999AB226FC7891974"/>
          </w:pPr>
          <w:r w:rsidRPr="00CC3D69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B7F20F7F6CBF4324B99F92336DE8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C1EE-5ACA-473E-B794-36118970FFAF}"/>
      </w:docPartPr>
      <w:docPartBody>
        <w:p w:rsidR="008703F5" w:rsidRDefault="009F7234" w:rsidP="009F7234">
          <w:pPr>
            <w:pStyle w:val="B7F20F7F6CBF4324B99F92336DE838781"/>
          </w:pPr>
          <w:r w:rsidRPr="00CC3D69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E460862E707C4F10A28DFCDC9B03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21AE-8AAB-408F-A465-7A54857E2D58}"/>
      </w:docPartPr>
      <w:docPartBody>
        <w:p w:rsidR="008703F5" w:rsidRDefault="009F7234" w:rsidP="009F7234">
          <w:pPr>
            <w:pStyle w:val="E460862E707C4F10A28DFCDC9B0336D91"/>
          </w:pPr>
          <w:r w:rsidRPr="00CC3D69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8385CC7DDB4419EA4AAB19B398D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EFD4-F799-4CBB-977C-3B7EFA983FAB}"/>
      </w:docPartPr>
      <w:docPartBody>
        <w:p w:rsidR="008703F5" w:rsidRDefault="009F7234" w:rsidP="009F7234">
          <w:pPr>
            <w:pStyle w:val="28385CC7DDB4419EA4AAB19B398D2798"/>
          </w:pPr>
          <w:r w:rsidRPr="00CC3D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53D9153924F4F21B75EEC8AA792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D02E-31FE-42AD-AC67-B9BF986D618C}"/>
      </w:docPartPr>
      <w:docPartBody>
        <w:p w:rsidR="00C91B36" w:rsidRDefault="00892EFA" w:rsidP="00892EFA">
          <w:pPr>
            <w:pStyle w:val="653D9153924F4F21B75EEC8AA792A6C4"/>
          </w:pPr>
          <w:r w:rsidRPr="00CC3D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C4"/>
    <w:rsid w:val="00035E2C"/>
    <w:rsid w:val="008703F5"/>
    <w:rsid w:val="00892EFA"/>
    <w:rsid w:val="009F7234"/>
    <w:rsid w:val="00B27A45"/>
    <w:rsid w:val="00B83CC4"/>
    <w:rsid w:val="00C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EFA"/>
    <w:rPr>
      <w:color w:val="808080"/>
    </w:rPr>
  </w:style>
  <w:style w:type="paragraph" w:customStyle="1" w:styleId="A6CDB6D931BE4E22999AB226FC7891974">
    <w:name w:val="A6CDB6D931BE4E22999AB226FC7891974"/>
    <w:rsid w:val="009F723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7F20F7F6CBF4324B99F92336DE838781">
    <w:name w:val="B7F20F7F6CBF4324B99F92336DE838781"/>
    <w:rsid w:val="009F723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460862E707C4F10A28DFCDC9B0336D91">
    <w:name w:val="E460862E707C4F10A28DFCDC9B0336D91"/>
    <w:rsid w:val="009F723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8385CC7DDB4419EA4AAB19B398D2798">
    <w:name w:val="28385CC7DDB4419EA4AAB19B398D2798"/>
    <w:rsid w:val="009F7234"/>
  </w:style>
  <w:style w:type="paragraph" w:customStyle="1" w:styleId="653D9153924F4F21B75EEC8AA792A6C4">
    <w:name w:val="653D9153924F4F21B75EEC8AA792A6C4"/>
    <w:rsid w:val="00892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74A0C-0538-45AB-843A-965ADEAA9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4A28C-2A2E-48F1-AC3F-255D2BD22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A7C79-B20F-4060-A818-B85638212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</TotalTime>
  <Pages>3</Pages>
  <Words>214</Words>
  <Characters>1223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Enuresis-referral-form</dc:title>
  <dc:subject>
  </dc:subject>
  <dc:creator>Wendy Massingham</dc:creator>
  <cp:keywords>
  </cp:keywords>
  <dc:description>
  </dc:description>
  <cp:lastModifiedBy>Peter Stacey</cp:lastModifiedBy>
  <cp:revision>3</cp:revision>
  <cp:lastPrinted>2019-04-16T08:29:00Z</cp:lastPrinted>
  <dcterms:created xsi:type="dcterms:W3CDTF">2020-10-22T09:11:00Z</dcterms:created>
  <dcterms:modified xsi:type="dcterms:W3CDTF">2024-02-16T09:39:08Z</dcterms:modified>
</cp:coreProperties>ms:created><dcterms:modified xsi:type="dcterms:W3CDTF">2024-02-16T09:37:00Z</dcterms:modified>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