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0510" w:rsidR="00767A99" w:rsidP="00945BFC" w:rsidRDefault="00945BFC" w14:paraId="5C3D642A" w14:textId="778E3F9B">
      <w:pPr>
        <w:pStyle w:val="BodyText"/>
        <w:rPr>
          <w:b/>
          <w:sz w:val="24"/>
        </w:rPr>
      </w:pPr>
      <w:r w:rsidRPr="005B0510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editId="6E2573AE" wp14:anchorId="6E16A8FD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5" name="Picture 5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510" w:rsidR="0073038A">
        <w:rPr>
          <w:b/>
          <w:sz w:val="28"/>
        </w:rPr>
        <w:t>Notice of work – Traffic survey in Suffolk</w:t>
      </w:r>
      <w:bookmarkStart w:name="_GoBack" w:id="0"/>
      <w:bookmarkEnd w:id="0"/>
    </w:p>
    <w:p w:rsidR="0073038A" w:rsidP="00B17095" w:rsidRDefault="00767A99" w14:paraId="3A387E44" w14:textId="77777777">
      <w:pPr>
        <w:pStyle w:val="BodyText"/>
        <w:spacing w:after="0"/>
        <w:rPr>
          <w:b/>
          <w:sz w:val="24"/>
        </w:rPr>
      </w:pPr>
      <w:r>
        <w:rPr>
          <w:sz w:val="24"/>
        </w:rPr>
        <w:t>Suffolk County Council must be notified in writing</w:t>
      </w:r>
      <w:r w:rsidR="0073038A">
        <w:rPr>
          <w:sz w:val="24"/>
        </w:rPr>
        <w:t xml:space="preserve"> at least </w:t>
      </w:r>
      <w:r w:rsidRPr="0073038A" w:rsidR="0073038A">
        <w:rPr>
          <w:b/>
          <w:sz w:val="24"/>
        </w:rPr>
        <w:t>3</w:t>
      </w:r>
      <w:r w:rsidR="009828DA">
        <w:rPr>
          <w:b/>
          <w:sz w:val="24"/>
        </w:rPr>
        <w:t xml:space="preserve"> days before a</w:t>
      </w:r>
      <w:r w:rsidR="0073038A">
        <w:rPr>
          <w:b/>
          <w:sz w:val="24"/>
        </w:rPr>
        <w:t xml:space="preserve"> traffic survey is intended to start.</w:t>
      </w:r>
    </w:p>
    <w:p w:rsidR="0016431C" w:rsidP="00B17095" w:rsidRDefault="0016431C" w14:paraId="2450DCD5" w14:textId="77777777">
      <w:pPr>
        <w:pStyle w:val="BodyText"/>
        <w:spacing w:after="0"/>
        <w:rPr>
          <w:b/>
          <w:sz w:val="24"/>
        </w:rPr>
      </w:pPr>
    </w:p>
    <w:p w:rsidR="0073038A" w:rsidP="0073038A" w:rsidRDefault="0016431C" w14:paraId="4D34A0F5" w14:textId="77777777">
      <w:pPr>
        <w:pStyle w:val="BodyText"/>
        <w:spacing w:after="0"/>
        <w:rPr>
          <w:sz w:val="24"/>
        </w:rPr>
      </w:pPr>
      <w:r w:rsidRPr="0016431C">
        <w:rPr>
          <w:sz w:val="24"/>
        </w:rPr>
        <w:t xml:space="preserve">Please complete all </w:t>
      </w:r>
      <w:r>
        <w:rPr>
          <w:sz w:val="24"/>
        </w:rPr>
        <w:t>questions</w:t>
      </w:r>
      <w:r w:rsidR="004648DB">
        <w:rPr>
          <w:sz w:val="24"/>
        </w:rPr>
        <w:t>.</w:t>
      </w:r>
    </w:p>
    <w:p w:rsidRPr="00D84B05" w:rsidR="00D84B05" w:rsidP="0073038A" w:rsidRDefault="00D84B05" w14:paraId="770FBF14" w14:textId="77777777">
      <w:pPr>
        <w:pStyle w:val="BodyText"/>
        <w:spacing w:after="0"/>
        <w:rPr>
          <w:sz w:val="1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1"/>
        <w:gridCol w:w="3901"/>
        <w:gridCol w:w="5196"/>
      </w:tblGrid>
      <w:tr w:rsidRPr="006658CD" w:rsidR="0073038A" w:rsidTr="000405BE" w14:paraId="65A96AAF" w14:textId="77777777">
        <w:trPr>
          <w:jc w:val="center"/>
        </w:trPr>
        <w:tc>
          <w:tcPr>
            <w:tcW w:w="534" w:type="dxa"/>
            <w:shd w:val="clear" w:color="auto" w:fill="BFBFBF"/>
          </w:tcPr>
          <w:p w:rsidRPr="006658CD" w:rsidR="0073038A" w:rsidP="006658CD" w:rsidRDefault="0073038A" w14:paraId="32224792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Pr="006658CD" w:rsidR="0073038A" w:rsidP="006658CD" w:rsidRDefault="00767A99" w14:paraId="682075B1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Company name:</w:t>
            </w:r>
          </w:p>
          <w:p w:rsidRPr="006658CD" w:rsidR="0073038A" w:rsidP="006658CD" w:rsidRDefault="0073038A" w14:paraId="404FF658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B17095" w:rsidP="006658CD" w:rsidRDefault="00B17095" w14:paraId="56AA6F26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73038A" w:rsidP="006658CD" w:rsidRDefault="0073038A" w14:paraId="6376F532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73038A" w:rsidTr="000405BE" w14:paraId="3253ADCC" w14:textId="77777777">
        <w:trPr>
          <w:jc w:val="center"/>
        </w:trPr>
        <w:tc>
          <w:tcPr>
            <w:tcW w:w="534" w:type="dxa"/>
            <w:shd w:val="clear" w:color="auto" w:fill="BFBFBF"/>
          </w:tcPr>
          <w:p w:rsidRPr="006658CD" w:rsidR="0073038A" w:rsidP="006658CD" w:rsidRDefault="0073038A" w14:paraId="2F6EAE84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Pr="006658CD" w:rsidR="0073038A" w:rsidP="006658CD" w:rsidRDefault="0073038A" w14:paraId="4429C9DB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Contact for survey:</w:t>
            </w:r>
          </w:p>
          <w:p w:rsidRPr="000405BE" w:rsidR="00767A99" w:rsidP="006658CD" w:rsidRDefault="0073038A" w14:paraId="1231B07A" w14:textId="77777777">
            <w:pPr>
              <w:pStyle w:val="BodyText"/>
              <w:spacing w:after="0"/>
              <w:rPr>
                <w:sz w:val="21"/>
                <w:szCs w:val="21"/>
              </w:rPr>
            </w:pPr>
            <w:r w:rsidRPr="000405BE">
              <w:rPr>
                <w:sz w:val="21"/>
                <w:szCs w:val="21"/>
              </w:rPr>
              <w:t xml:space="preserve">This must be </w:t>
            </w:r>
            <w:proofErr w:type="gramStart"/>
            <w:r w:rsidRPr="000405BE">
              <w:rPr>
                <w:sz w:val="21"/>
                <w:szCs w:val="21"/>
              </w:rPr>
              <w:t>24 hour</w:t>
            </w:r>
            <w:proofErr w:type="gramEnd"/>
            <w:r w:rsidRPr="000405BE">
              <w:rPr>
                <w:sz w:val="21"/>
                <w:szCs w:val="21"/>
              </w:rPr>
              <w:t xml:space="preserve"> contact details for someone who will attend in the event of a problem with the equipment.</w:t>
            </w:r>
          </w:p>
          <w:p w:rsidRPr="006658CD" w:rsidR="00B17095" w:rsidP="006658CD" w:rsidRDefault="00B17095" w14:paraId="174BEA9A" w14:textId="77777777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73038A" w:rsidP="006658CD" w:rsidRDefault="0073038A" w14:paraId="5673C4D9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16431C" w:rsidTr="000405BE" w14:paraId="11F3AA60" w14:textId="77777777">
        <w:trPr>
          <w:jc w:val="center"/>
        </w:trPr>
        <w:tc>
          <w:tcPr>
            <w:tcW w:w="534" w:type="dxa"/>
            <w:vMerge w:val="restart"/>
            <w:shd w:val="clear" w:color="auto" w:fill="BFBFBF"/>
          </w:tcPr>
          <w:p w:rsidRPr="006658CD" w:rsidR="0016431C" w:rsidP="006658CD" w:rsidRDefault="0016431C" w14:paraId="4F3F3357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Pr="006658CD" w:rsidR="0016431C" w:rsidP="006658CD" w:rsidRDefault="0016431C" w14:paraId="46A16E57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Start date:</w:t>
            </w:r>
          </w:p>
          <w:p w:rsidRPr="006658CD" w:rsidR="0016431C" w:rsidP="006658CD" w:rsidRDefault="0016431C" w14:paraId="3A12E25D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16431C" w:rsidP="006658CD" w:rsidRDefault="0016431C" w14:paraId="0182CCB3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16431C" w:rsidTr="000405BE" w14:paraId="50FE75C9" w14:textId="77777777">
        <w:trPr>
          <w:jc w:val="center"/>
        </w:trPr>
        <w:tc>
          <w:tcPr>
            <w:tcW w:w="534" w:type="dxa"/>
            <w:vMerge/>
            <w:shd w:val="clear" w:color="auto" w:fill="BFBFBF"/>
          </w:tcPr>
          <w:p w:rsidRPr="006658CD" w:rsidR="0016431C" w:rsidP="006658CD" w:rsidRDefault="0016431C" w14:paraId="4BDBD2F5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Pr="006658CD" w:rsidR="0016431C" w:rsidP="006658CD" w:rsidRDefault="0016431C" w14:paraId="4B38DB2E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Finish date:</w:t>
            </w:r>
          </w:p>
          <w:p w:rsidRPr="006658CD" w:rsidR="0016431C" w:rsidP="006658CD" w:rsidRDefault="0016431C" w14:paraId="5F3D5185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16431C" w:rsidP="006658CD" w:rsidRDefault="0016431C" w14:paraId="4E6D450A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73038A" w:rsidTr="000405BE" w14:paraId="65693FB8" w14:textId="77777777">
        <w:trPr>
          <w:jc w:val="center"/>
        </w:trPr>
        <w:tc>
          <w:tcPr>
            <w:tcW w:w="534" w:type="dxa"/>
            <w:shd w:val="clear" w:color="auto" w:fill="BFBFBF"/>
          </w:tcPr>
          <w:p w:rsidRPr="006658CD" w:rsidR="0073038A" w:rsidP="006658CD" w:rsidRDefault="0073038A" w14:paraId="4CF9821A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Pr="006658CD" w:rsidR="0073038A" w:rsidP="006658CD" w:rsidRDefault="0073038A" w14:paraId="1B00F05F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Nature of the survey being conducted:</w:t>
            </w:r>
          </w:p>
          <w:p w:rsidRPr="006658CD" w:rsidR="00B17095" w:rsidP="006658CD" w:rsidRDefault="00B17095" w14:paraId="0E122696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16431C" w:rsidP="006658CD" w:rsidRDefault="0016431C" w14:paraId="695EF333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73038A" w:rsidP="006658CD" w:rsidRDefault="0073038A" w14:paraId="7AA4D9E5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73038A" w:rsidP="006658CD" w:rsidRDefault="0073038A" w14:paraId="21481563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73038A" w:rsidTr="000405BE" w14:paraId="368D5DD6" w14:textId="77777777">
        <w:trPr>
          <w:jc w:val="center"/>
        </w:trPr>
        <w:tc>
          <w:tcPr>
            <w:tcW w:w="534" w:type="dxa"/>
            <w:shd w:val="clear" w:color="auto" w:fill="BFBFBF"/>
          </w:tcPr>
          <w:p w:rsidRPr="006658CD" w:rsidR="0073038A" w:rsidP="006658CD" w:rsidRDefault="00767A99" w14:paraId="11BE5DFF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Pr="006658CD" w:rsidR="0073038A" w:rsidP="006658CD" w:rsidRDefault="00767A99" w14:paraId="4F28C58B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Location of the survey:</w:t>
            </w:r>
          </w:p>
          <w:p w:rsidR="00767A99" w:rsidP="006658CD" w:rsidRDefault="00654588" w14:paraId="6A2F5164" w14:textId="77777777">
            <w:pPr>
              <w:pStyle w:val="BodyText"/>
              <w:spacing w:after="0"/>
              <w:rPr>
                <w:sz w:val="21"/>
                <w:szCs w:val="21"/>
              </w:rPr>
            </w:pPr>
            <w:r w:rsidRPr="00654588">
              <w:rPr>
                <w:sz w:val="21"/>
                <w:szCs w:val="21"/>
              </w:rPr>
              <w:t>You can attach a location plan to you</w:t>
            </w:r>
            <w:r w:rsidR="007171D8">
              <w:rPr>
                <w:sz w:val="21"/>
                <w:szCs w:val="21"/>
              </w:rPr>
              <w:t>r</w:t>
            </w:r>
            <w:r w:rsidRPr="00654588">
              <w:rPr>
                <w:sz w:val="21"/>
                <w:szCs w:val="21"/>
              </w:rPr>
              <w:t xml:space="preserve"> email along with this form.</w:t>
            </w:r>
          </w:p>
          <w:p w:rsidRPr="00852280" w:rsidR="00852280" w:rsidP="006658CD" w:rsidRDefault="00852280" w14:paraId="345258BF" w14:textId="77777777">
            <w:pPr>
              <w:pStyle w:val="BodyText"/>
              <w:spacing w:after="0"/>
              <w:rPr>
                <w:sz w:val="21"/>
                <w:szCs w:val="21"/>
              </w:rPr>
            </w:pPr>
          </w:p>
          <w:p w:rsidRPr="006658CD" w:rsidR="0016431C" w:rsidP="006658CD" w:rsidRDefault="0016431C" w14:paraId="5623750C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73038A" w:rsidP="006658CD" w:rsidRDefault="0073038A" w14:paraId="294E2926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73038A" w:rsidTr="000405BE" w14:paraId="36B2221E" w14:textId="77777777">
        <w:trPr>
          <w:jc w:val="center"/>
        </w:trPr>
        <w:tc>
          <w:tcPr>
            <w:tcW w:w="534" w:type="dxa"/>
            <w:shd w:val="clear" w:color="auto" w:fill="BFBFBF"/>
          </w:tcPr>
          <w:p w:rsidRPr="006658CD" w:rsidR="0073038A" w:rsidP="006658CD" w:rsidRDefault="00767A99" w14:paraId="6855BC12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Pr="006658CD" w:rsidR="0073038A" w:rsidP="006658CD" w:rsidRDefault="00767A99" w14:paraId="3C1CFCDE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Details of the equipment, apparatus or other items that will be placed on or near the highway:</w:t>
            </w:r>
          </w:p>
          <w:p w:rsidRPr="006658CD" w:rsidR="00767A99" w:rsidP="006658CD" w:rsidRDefault="00767A99" w14:paraId="3F1DB3EE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BA4D60" w:rsidP="006658CD" w:rsidRDefault="00BA4D60" w14:paraId="718C7EC9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="000405BE" w:rsidP="006658CD" w:rsidRDefault="000405BE" w14:paraId="35E8D03E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852280" w:rsidP="006658CD" w:rsidRDefault="00852280" w14:paraId="3F89B1AA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16431C" w:rsidP="006658CD" w:rsidRDefault="0016431C" w14:paraId="2071AA1D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73038A" w:rsidP="006658CD" w:rsidRDefault="0073038A" w14:paraId="4397EED4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73038A" w:rsidTr="000405BE" w14:paraId="75219D97" w14:textId="77777777">
        <w:trPr>
          <w:jc w:val="center"/>
        </w:trPr>
        <w:tc>
          <w:tcPr>
            <w:tcW w:w="534" w:type="dxa"/>
            <w:shd w:val="clear" w:color="auto" w:fill="BFBFBF"/>
          </w:tcPr>
          <w:p w:rsidRPr="006658CD" w:rsidR="0073038A" w:rsidP="006658CD" w:rsidRDefault="00767A99" w14:paraId="6AD3B056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Pr="006658CD" w:rsidR="0073038A" w:rsidP="006658CD" w:rsidRDefault="00767A99" w14:paraId="5620D278" w14:textId="77777777">
            <w:pPr>
              <w:pStyle w:val="BodyText"/>
              <w:spacing w:after="0"/>
              <w:rPr>
                <w:b/>
                <w:sz w:val="24"/>
              </w:rPr>
            </w:pPr>
            <w:r w:rsidRPr="006658CD">
              <w:rPr>
                <w:b/>
                <w:sz w:val="24"/>
              </w:rPr>
              <w:t>Steps t</w:t>
            </w:r>
            <w:r w:rsidR="00C54F33">
              <w:rPr>
                <w:b/>
                <w:sz w:val="24"/>
              </w:rPr>
              <w:t>hat will be taken to ensure</w:t>
            </w:r>
            <w:r w:rsidRPr="006658CD">
              <w:rPr>
                <w:b/>
                <w:sz w:val="24"/>
              </w:rPr>
              <w:t xml:space="preserve"> the traffic survey and/or associated equipment will not cause a danger, nuisance, obstruction, interference, or in any other way impact on the users of the </w:t>
            </w:r>
            <w:r w:rsidRPr="006658CD" w:rsidR="0016431C">
              <w:rPr>
                <w:b/>
                <w:sz w:val="24"/>
              </w:rPr>
              <w:t>highway (including pedestrians):</w:t>
            </w:r>
          </w:p>
          <w:p w:rsidR="00767A99" w:rsidP="006658CD" w:rsidRDefault="00767A99" w14:paraId="44372FEB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852280" w:rsidP="006658CD" w:rsidRDefault="00852280" w14:paraId="14361A8C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="00767A99" w:rsidP="006658CD" w:rsidRDefault="00767A99" w14:paraId="7AA52DF8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="00D84B05" w:rsidP="006658CD" w:rsidRDefault="00D84B05" w14:paraId="2DE17D61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="00D84B05" w:rsidP="006658CD" w:rsidRDefault="00D84B05" w14:paraId="3E93B680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0405BE" w:rsidP="006658CD" w:rsidRDefault="000405BE" w14:paraId="43CD122F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73038A" w:rsidP="006658CD" w:rsidRDefault="0073038A" w14:paraId="2D3F6C11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  <w:tr w:rsidRPr="006658CD" w:rsidR="00B80445" w:rsidTr="000405BE" w14:paraId="787B1C40" w14:textId="77777777">
        <w:trPr>
          <w:jc w:val="center"/>
        </w:trPr>
        <w:tc>
          <w:tcPr>
            <w:tcW w:w="534" w:type="dxa"/>
            <w:shd w:val="clear" w:color="auto" w:fill="BFBFBF"/>
          </w:tcPr>
          <w:p w:rsidRPr="006658CD" w:rsidR="00B80445" w:rsidP="006658CD" w:rsidRDefault="00B80445" w14:paraId="25A7ACC2" w14:textId="77777777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B80445" w:rsidP="006658CD" w:rsidRDefault="00B80445" w14:paraId="2C9B4E8B" w14:textId="77777777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Is the survey being undertaken on behalf of Suffolk County Council?</w:t>
            </w:r>
          </w:p>
          <w:p w:rsidR="00B80445" w:rsidP="006658CD" w:rsidRDefault="00B80445" w14:paraId="5D20E996" w14:textId="77777777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If yes, please state contact name and number:</w:t>
            </w:r>
          </w:p>
          <w:p w:rsidR="00B80445" w:rsidP="006658CD" w:rsidRDefault="00B80445" w14:paraId="52ADF715" w14:textId="77777777">
            <w:pPr>
              <w:pStyle w:val="BodyText"/>
              <w:spacing w:after="0"/>
              <w:rPr>
                <w:b/>
                <w:sz w:val="24"/>
              </w:rPr>
            </w:pPr>
          </w:p>
          <w:p w:rsidRPr="006658CD" w:rsidR="00B80445" w:rsidP="006658CD" w:rsidRDefault="00B80445" w14:paraId="76ECC76D" w14:textId="77777777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5351" w:type="dxa"/>
            <w:shd w:val="clear" w:color="auto" w:fill="auto"/>
          </w:tcPr>
          <w:p w:rsidRPr="006658CD" w:rsidR="00B80445" w:rsidP="006658CD" w:rsidRDefault="00B80445" w14:paraId="74ABA8E4" w14:textId="77777777">
            <w:pPr>
              <w:pStyle w:val="BodyText"/>
              <w:spacing w:after="0"/>
              <w:rPr>
                <w:b/>
                <w:sz w:val="22"/>
              </w:rPr>
            </w:pPr>
          </w:p>
        </w:tc>
      </w:tr>
    </w:tbl>
    <w:p w:rsidR="00B80445" w:rsidP="0016431C" w:rsidRDefault="00B80445" w14:paraId="25F7B2F8" w14:textId="77777777">
      <w:pPr>
        <w:pStyle w:val="BodyText"/>
        <w:spacing w:after="0"/>
        <w:rPr>
          <w:b/>
          <w:sz w:val="24"/>
        </w:rPr>
      </w:pPr>
    </w:p>
    <w:p w:rsidR="00B80445" w:rsidP="0016431C" w:rsidRDefault="00B80445" w14:paraId="2A99A757" w14:textId="77777777">
      <w:pPr>
        <w:pStyle w:val="BodyText"/>
        <w:spacing w:after="0"/>
        <w:rPr>
          <w:b/>
          <w:sz w:val="24"/>
        </w:rPr>
      </w:pPr>
    </w:p>
    <w:p w:rsidR="00B80445" w:rsidP="0016431C" w:rsidRDefault="00B80445" w14:paraId="63B586E0" w14:textId="77777777">
      <w:pPr>
        <w:pStyle w:val="BodyText"/>
        <w:spacing w:after="0"/>
        <w:rPr>
          <w:b/>
          <w:sz w:val="24"/>
        </w:rPr>
      </w:pPr>
    </w:p>
    <w:p w:rsidRPr="00A82212" w:rsidR="00A82212" w:rsidP="0016431C" w:rsidRDefault="00A82212" w14:paraId="46042A26" w14:textId="77777777">
      <w:pPr>
        <w:pStyle w:val="BodyText"/>
        <w:spacing w:after="0"/>
        <w:rPr>
          <w:b/>
          <w:sz w:val="24"/>
          <w:u w:val="single"/>
        </w:rPr>
      </w:pPr>
      <w:r w:rsidRPr="00A82212">
        <w:rPr>
          <w:b/>
          <w:sz w:val="24"/>
          <w:u w:val="single"/>
        </w:rPr>
        <w:t>Declaration</w:t>
      </w:r>
    </w:p>
    <w:p w:rsidR="00A82212" w:rsidP="0016431C" w:rsidRDefault="00A82212" w14:paraId="28D1C76D" w14:textId="77777777">
      <w:pPr>
        <w:pStyle w:val="BodyText"/>
        <w:spacing w:after="0"/>
        <w:rPr>
          <w:b/>
          <w:sz w:val="24"/>
        </w:rPr>
      </w:pPr>
    </w:p>
    <w:p w:rsidRPr="00C47E4E" w:rsidR="00C47E4E" w:rsidP="0016431C" w:rsidRDefault="00C47E4E" w14:paraId="12DC6F5A" w14:textId="7FF63DDD">
      <w:pPr>
        <w:pStyle w:val="BodyText"/>
        <w:spacing w:after="0"/>
        <w:rPr>
          <w:sz w:val="24"/>
        </w:rPr>
      </w:pPr>
      <w:r w:rsidRPr="00C47E4E">
        <w:rPr>
          <w:sz w:val="24"/>
        </w:rPr>
        <w:t xml:space="preserve">I confirm that I have read and understood the </w:t>
      </w:r>
      <w:hyperlink w:history="1" r:id="rId12">
        <w:r w:rsidRPr="00C47E4E">
          <w:rPr>
            <w:rStyle w:val="Hyperlink"/>
            <w:sz w:val="24"/>
          </w:rPr>
          <w:t>guidance</w:t>
        </w:r>
      </w:hyperlink>
      <w:r w:rsidRPr="00C47E4E">
        <w:rPr>
          <w:sz w:val="24"/>
        </w:rPr>
        <w:t>.</w:t>
      </w:r>
    </w:p>
    <w:p w:rsidR="00C47E4E" w:rsidP="0016431C" w:rsidRDefault="00C47E4E" w14:paraId="2DA87F80" w14:textId="77777777">
      <w:pPr>
        <w:pStyle w:val="BodyText"/>
        <w:spacing w:after="0"/>
        <w:rPr>
          <w:b/>
          <w:sz w:val="24"/>
        </w:rPr>
      </w:pPr>
    </w:p>
    <w:p w:rsidRPr="00DF1455" w:rsidR="00767A99" w:rsidP="0016431C" w:rsidRDefault="00BA2F8C" w14:paraId="343026FF" w14:textId="77777777">
      <w:pPr>
        <w:pStyle w:val="BodyText"/>
        <w:spacing w:after="0"/>
        <w:rPr>
          <w:rFonts w:cs="Arial"/>
          <w:sz w:val="24"/>
        </w:rPr>
      </w:pPr>
      <w:r w:rsidRPr="00BA2F8C">
        <w:rPr>
          <w:sz w:val="24"/>
        </w:rPr>
        <w:t>In r</w:t>
      </w:r>
      <w:r w:rsidRPr="00BA2F8C">
        <w:rPr>
          <w:rFonts w:cs="Arial"/>
          <w:spacing w:val="-1"/>
          <w:sz w:val="24"/>
        </w:rPr>
        <w:t>eturning</w:t>
      </w:r>
      <w:r w:rsidRPr="00DF1455" w:rsidR="00767A99">
        <w:rPr>
          <w:rFonts w:cs="Arial"/>
          <w:spacing w:val="-2"/>
          <w:sz w:val="24"/>
        </w:rPr>
        <w:t xml:space="preserve"> </w:t>
      </w:r>
      <w:r w:rsidRPr="00DF1455" w:rsidR="00767A99">
        <w:rPr>
          <w:rFonts w:cs="Arial"/>
          <w:spacing w:val="1"/>
          <w:sz w:val="24"/>
        </w:rPr>
        <w:t>t</w:t>
      </w:r>
      <w:r w:rsidRPr="00DF1455" w:rsidR="00767A99">
        <w:rPr>
          <w:rFonts w:cs="Arial"/>
          <w:sz w:val="24"/>
        </w:rPr>
        <w:t>h</w:t>
      </w:r>
      <w:r w:rsidRPr="00DF1455" w:rsidR="00767A99">
        <w:rPr>
          <w:rFonts w:cs="Arial"/>
          <w:spacing w:val="-1"/>
          <w:sz w:val="24"/>
        </w:rPr>
        <w:t>i</w:t>
      </w:r>
      <w:r w:rsidRPr="00DF1455" w:rsidR="00767A99">
        <w:rPr>
          <w:rFonts w:cs="Arial"/>
          <w:sz w:val="24"/>
        </w:rPr>
        <w:t>s</w:t>
      </w:r>
      <w:r w:rsidRPr="00DF1455" w:rsidR="00767A99">
        <w:rPr>
          <w:rFonts w:cs="Arial"/>
          <w:spacing w:val="-4"/>
          <w:sz w:val="24"/>
        </w:rPr>
        <w:t xml:space="preserve"> </w:t>
      </w:r>
      <w:r w:rsidRPr="00DF1455" w:rsidR="00767A99">
        <w:rPr>
          <w:rFonts w:cs="Arial"/>
          <w:spacing w:val="3"/>
          <w:sz w:val="24"/>
        </w:rPr>
        <w:t>f</w:t>
      </w:r>
      <w:r w:rsidRPr="00DF1455" w:rsidR="00767A99">
        <w:rPr>
          <w:rFonts w:cs="Arial"/>
          <w:spacing w:val="-3"/>
          <w:sz w:val="24"/>
        </w:rPr>
        <w:t>o</w:t>
      </w:r>
      <w:r w:rsidRPr="00DF1455" w:rsidR="00767A99">
        <w:rPr>
          <w:rFonts w:cs="Arial"/>
          <w:spacing w:val="1"/>
          <w:sz w:val="24"/>
        </w:rPr>
        <w:t>r</w:t>
      </w:r>
      <w:r w:rsidRPr="00DF1455" w:rsidR="00767A99">
        <w:rPr>
          <w:rFonts w:cs="Arial"/>
          <w:sz w:val="24"/>
        </w:rPr>
        <w:t xml:space="preserve">m </w:t>
      </w:r>
      <w:r w:rsidRPr="00DF1455" w:rsidR="00767A99">
        <w:rPr>
          <w:rFonts w:cs="Arial"/>
          <w:spacing w:val="1"/>
          <w:sz w:val="24"/>
        </w:rPr>
        <w:t>t</w:t>
      </w:r>
      <w:r w:rsidRPr="00DF1455" w:rsidR="00767A99">
        <w:rPr>
          <w:rFonts w:cs="Arial"/>
          <w:sz w:val="24"/>
        </w:rPr>
        <w:t>o</w:t>
      </w:r>
      <w:r w:rsidRPr="00DF1455" w:rsidR="00767A99">
        <w:rPr>
          <w:rFonts w:cs="Arial"/>
          <w:spacing w:val="-4"/>
          <w:sz w:val="24"/>
        </w:rPr>
        <w:t xml:space="preserve"> </w:t>
      </w:r>
      <w:r w:rsidRPr="00DF1455" w:rsidR="00767A99">
        <w:rPr>
          <w:rFonts w:cs="Arial"/>
          <w:sz w:val="24"/>
        </w:rPr>
        <w:t>us</w:t>
      </w:r>
      <w:r w:rsidRPr="00DF1455" w:rsidR="00767A99">
        <w:rPr>
          <w:rFonts w:cs="Arial"/>
          <w:spacing w:val="1"/>
          <w:sz w:val="24"/>
        </w:rPr>
        <w:t xml:space="preserve"> </w:t>
      </w:r>
      <w:r w:rsidRPr="00DF1455" w:rsidR="00767A99">
        <w:rPr>
          <w:rFonts w:cs="Arial"/>
          <w:spacing w:val="-2"/>
          <w:sz w:val="24"/>
        </w:rPr>
        <w:t>v</w:t>
      </w:r>
      <w:r w:rsidRPr="00DF1455" w:rsidR="00767A99">
        <w:rPr>
          <w:rFonts w:cs="Arial"/>
          <w:spacing w:val="-1"/>
          <w:sz w:val="24"/>
        </w:rPr>
        <w:t>i</w:t>
      </w:r>
      <w:r w:rsidRPr="00DF1455" w:rsidR="00767A99">
        <w:rPr>
          <w:rFonts w:cs="Arial"/>
          <w:sz w:val="24"/>
        </w:rPr>
        <w:t>a</w:t>
      </w:r>
      <w:r w:rsidRPr="00DF1455" w:rsidR="00767A99">
        <w:rPr>
          <w:rFonts w:cs="Arial"/>
          <w:spacing w:val="1"/>
          <w:sz w:val="24"/>
        </w:rPr>
        <w:t xml:space="preserve"> </w:t>
      </w:r>
      <w:r w:rsidRPr="00DF1455" w:rsidR="00767A99">
        <w:rPr>
          <w:rFonts w:cs="Arial"/>
          <w:sz w:val="24"/>
        </w:rPr>
        <w:t>e</w:t>
      </w:r>
      <w:r w:rsidRPr="00DF1455" w:rsidR="00767A99">
        <w:rPr>
          <w:rFonts w:cs="Arial"/>
          <w:spacing w:val="1"/>
          <w:sz w:val="24"/>
        </w:rPr>
        <w:t>m</w:t>
      </w:r>
      <w:r w:rsidRPr="00DF1455" w:rsidR="00767A99">
        <w:rPr>
          <w:rFonts w:cs="Arial"/>
          <w:sz w:val="24"/>
        </w:rPr>
        <w:t>a</w:t>
      </w:r>
      <w:r w:rsidRPr="00DF1455" w:rsidR="00767A99">
        <w:rPr>
          <w:rFonts w:cs="Arial"/>
          <w:spacing w:val="-1"/>
          <w:sz w:val="24"/>
        </w:rPr>
        <w:t>il</w:t>
      </w:r>
      <w:r w:rsidRPr="00DF1455" w:rsidR="00767A99">
        <w:rPr>
          <w:rFonts w:cs="Arial"/>
          <w:sz w:val="24"/>
        </w:rPr>
        <w:t>,</w:t>
      </w:r>
      <w:r w:rsidRPr="00DF1455" w:rsidR="00767A99">
        <w:rPr>
          <w:rFonts w:cs="Arial"/>
          <w:spacing w:val="2"/>
          <w:sz w:val="24"/>
        </w:rPr>
        <w:t xml:space="preserve"> </w:t>
      </w:r>
      <w:r w:rsidRPr="00DF1455" w:rsidR="00767A99">
        <w:rPr>
          <w:rFonts w:cs="Arial"/>
          <w:spacing w:val="-2"/>
          <w:sz w:val="24"/>
        </w:rPr>
        <w:t>y</w:t>
      </w:r>
      <w:r w:rsidRPr="00DF1455" w:rsidR="00767A99">
        <w:rPr>
          <w:rFonts w:cs="Arial"/>
          <w:sz w:val="24"/>
        </w:rPr>
        <w:t>our</w:t>
      </w:r>
      <w:r w:rsidRPr="00DF1455" w:rsidR="00767A99">
        <w:rPr>
          <w:rFonts w:cs="Arial"/>
          <w:spacing w:val="2"/>
          <w:sz w:val="24"/>
        </w:rPr>
        <w:t xml:space="preserve"> </w:t>
      </w:r>
      <w:r w:rsidRPr="00DF1455" w:rsidR="00767A99">
        <w:rPr>
          <w:rFonts w:cs="Arial"/>
          <w:spacing w:val="-3"/>
          <w:sz w:val="24"/>
        </w:rPr>
        <w:t>e</w:t>
      </w:r>
      <w:r w:rsidRPr="00DF1455" w:rsidR="00767A99">
        <w:rPr>
          <w:rFonts w:cs="Arial"/>
          <w:spacing w:val="1"/>
          <w:sz w:val="24"/>
        </w:rPr>
        <w:t>m</w:t>
      </w:r>
      <w:r w:rsidRPr="00DF1455" w:rsidR="00767A99">
        <w:rPr>
          <w:rFonts w:cs="Arial"/>
          <w:sz w:val="24"/>
        </w:rPr>
        <w:t>a</w:t>
      </w:r>
      <w:r w:rsidRPr="00DF1455" w:rsidR="00767A99">
        <w:rPr>
          <w:rFonts w:cs="Arial"/>
          <w:spacing w:val="-1"/>
          <w:sz w:val="24"/>
        </w:rPr>
        <w:t>i</w:t>
      </w:r>
      <w:r w:rsidRPr="00DF1455" w:rsidR="00767A99">
        <w:rPr>
          <w:rFonts w:cs="Arial"/>
          <w:sz w:val="24"/>
        </w:rPr>
        <w:t>l</w:t>
      </w:r>
      <w:r w:rsidRPr="00DF1455" w:rsidR="00767A99">
        <w:rPr>
          <w:rFonts w:cs="Arial"/>
          <w:spacing w:val="-2"/>
          <w:sz w:val="24"/>
        </w:rPr>
        <w:t xml:space="preserve"> </w:t>
      </w:r>
      <w:r w:rsidRPr="00DF1455" w:rsidR="00767A99">
        <w:rPr>
          <w:rFonts w:cs="Arial"/>
          <w:sz w:val="24"/>
        </w:rPr>
        <w:t>add</w:t>
      </w:r>
      <w:r w:rsidRPr="00DF1455" w:rsidR="00767A99">
        <w:rPr>
          <w:rFonts w:cs="Arial"/>
          <w:spacing w:val="1"/>
          <w:sz w:val="24"/>
        </w:rPr>
        <w:t>r</w:t>
      </w:r>
      <w:r w:rsidRPr="00DF1455" w:rsidR="00767A99">
        <w:rPr>
          <w:rFonts w:cs="Arial"/>
          <w:sz w:val="24"/>
        </w:rPr>
        <w:t>ess</w:t>
      </w:r>
      <w:r w:rsidRPr="00DF1455" w:rsidR="00767A99">
        <w:rPr>
          <w:rFonts w:cs="Arial"/>
          <w:spacing w:val="1"/>
          <w:sz w:val="24"/>
        </w:rPr>
        <w:t xml:space="preserve"> </w:t>
      </w:r>
      <w:r w:rsidRPr="00DF1455" w:rsidR="00767A99">
        <w:rPr>
          <w:rFonts w:cs="Arial"/>
          <w:spacing w:val="-4"/>
          <w:sz w:val="24"/>
        </w:rPr>
        <w:t>w</w:t>
      </w:r>
      <w:r w:rsidRPr="00DF1455" w:rsidR="00767A99">
        <w:rPr>
          <w:rFonts w:cs="Arial"/>
          <w:spacing w:val="-1"/>
          <w:sz w:val="24"/>
        </w:rPr>
        <w:t>il</w:t>
      </w:r>
      <w:r w:rsidRPr="00DF1455" w:rsidR="00767A99">
        <w:rPr>
          <w:rFonts w:cs="Arial"/>
          <w:sz w:val="24"/>
        </w:rPr>
        <w:t>l act</w:t>
      </w:r>
      <w:r w:rsidRPr="00DF1455" w:rsidR="00767A99">
        <w:rPr>
          <w:rFonts w:cs="Arial"/>
          <w:spacing w:val="2"/>
          <w:sz w:val="24"/>
        </w:rPr>
        <w:t xml:space="preserve"> </w:t>
      </w:r>
      <w:r w:rsidRPr="00DF1455" w:rsidR="00767A99">
        <w:rPr>
          <w:rFonts w:cs="Arial"/>
          <w:sz w:val="24"/>
        </w:rPr>
        <w:t>as</w:t>
      </w:r>
      <w:r w:rsidRPr="00DF1455" w:rsidR="00767A99">
        <w:rPr>
          <w:rFonts w:cs="Arial"/>
          <w:spacing w:val="-1"/>
          <w:sz w:val="24"/>
        </w:rPr>
        <w:t xml:space="preserve"> </w:t>
      </w:r>
      <w:r w:rsidRPr="00DF1455" w:rsidR="00767A99">
        <w:rPr>
          <w:rFonts w:cs="Arial"/>
          <w:sz w:val="24"/>
        </w:rPr>
        <w:t>e</w:t>
      </w:r>
      <w:r w:rsidRPr="00DF1455" w:rsidR="00767A99">
        <w:rPr>
          <w:rFonts w:cs="Arial"/>
          <w:spacing w:val="-2"/>
          <w:sz w:val="24"/>
        </w:rPr>
        <w:t>v</w:t>
      </w:r>
      <w:r w:rsidRPr="00DF1455" w:rsidR="00767A99">
        <w:rPr>
          <w:rFonts w:cs="Arial"/>
          <w:spacing w:val="-1"/>
          <w:sz w:val="24"/>
        </w:rPr>
        <w:t>i</w:t>
      </w:r>
      <w:r w:rsidRPr="00DF1455" w:rsidR="00767A99">
        <w:rPr>
          <w:rFonts w:cs="Arial"/>
          <w:sz w:val="24"/>
        </w:rPr>
        <w:t>d</w:t>
      </w:r>
      <w:r w:rsidRPr="00DF1455" w:rsidR="00767A99">
        <w:rPr>
          <w:rFonts w:cs="Arial"/>
          <w:spacing w:val="2"/>
          <w:sz w:val="24"/>
        </w:rPr>
        <w:t>e</w:t>
      </w:r>
      <w:r w:rsidRPr="00DF1455" w:rsidR="00767A99">
        <w:rPr>
          <w:rFonts w:cs="Arial"/>
          <w:sz w:val="24"/>
        </w:rPr>
        <w:t>nce</w:t>
      </w:r>
      <w:r w:rsidRPr="00DF1455" w:rsidR="00767A99">
        <w:rPr>
          <w:rFonts w:cs="Arial"/>
          <w:spacing w:val="1"/>
          <w:sz w:val="24"/>
        </w:rPr>
        <w:t xml:space="preserve"> </w:t>
      </w:r>
      <w:r w:rsidRPr="00DF1455" w:rsidR="00767A99">
        <w:rPr>
          <w:rFonts w:cs="Arial"/>
          <w:spacing w:val="-3"/>
          <w:sz w:val="24"/>
        </w:rPr>
        <w:t>o</w:t>
      </w:r>
      <w:r w:rsidRPr="00DF1455" w:rsidR="00767A99">
        <w:rPr>
          <w:rFonts w:cs="Arial"/>
          <w:sz w:val="24"/>
        </w:rPr>
        <w:t>f</w:t>
      </w:r>
      <w:r w:rsidRPr="00DF1455" w:rsidR="00767A99">
        <w:rPr>
          <w:rFonts w:cs="Arial"/>
          <w:spacing w:val="2"/>
          <w:sz w:val="24"/>
        </w:rPr>
        <w:t xml:space="preserve"> </w:t>
      </w:r>
      <w:r w:rsidR="00B256C5">
        <w:rPr>
          <w:rFonts w:cs="Arial"/>
          <w:sz w:val="24"/>
        </w:rPr>
        <w:t xml:space="preserve">your electronic </w:t>
      </w:r>
      <w:r w:rsidRPr="00DF1455" w:rsidR="00767A99">
        <w:rPr>
          <w:rFonts w:cs="Arial"/>
          <w:sz w:val="24"/>
        </w:rPr>
        <w:t>s</w:t>
      </w:r>
      <w:r w:rsidRPr="00DF1455" w:rsidR="00767A99">
        <w:rPr>
          <w:rFonts w:cs="Arial"/>
          <w:spacing w:val="-1"/>
          <w:sz w:val="24"/>
        </w:rPr>
        <w:t>i</w:t>
      </w:r>
      <w:r w:rsidRPr="00DF1455" w:rsidR="00767A99">
        <w:rPr>
          <w:rFonts w:cs="Arial"/>
          <w:spacing w:val="2"/>
          <w:sz w:val="24"/>
        </w:rPr>
        <w:t>g</w:t>
      </w:r>
      <w:r w:rsidRPr="00DF1455" w:rsidR="00767A99">
        <w:rPr>
          <w:rFonts w:cs="Arial"/>
          <w:sz w:val="24"/>
        </w:rPr>
        <w:t>n</w:t>
      </w:r>
      <w:r w:rsidRPr="00DF1455" w:rsidR="00767A99">
        <w:rPr>
          <w:rFonts w:cs="Arial"/>
          <w:spacing w:val="-3"/>
          <w:sz w:val="24"/>
        </w:rPr>
        <w:t>a</w:t>
      </w:r>
      <w:r w:rsidRPr="00DF1455" w:rsidR="00767A99">
        <w:rPr>
          <w:rFonts w:cs="Arial"/>
          <w:spacing w:val="1"/>
          <w:sz w:val="24"/>
        </w:rPr>
        <w:t>t</w:t>
      </w:r>
      <w:r w:rsidRPr="00DF1455" w:rsidR="00767A99">
        <w:rPr>
          <w:rFonts w:cs="Arial"/>
          <w:sz w:val="24"/>
        </w:rPr>
        <w:t>u</w:t>
      </w:r>
      <w:r w:rsidRPr="00DF1455" w:rsidR="00767A99">
        <w:rPr>
          <w:rFonts w:cs="Arial"/>
          <w:spacing w:val="-2"/>
          <w:sz w:val="24"/>
        </w:rPr>
        <w:t>r</w:t>
      </w:r>
      <w:r w:rsidRPr="00DF1455" w:rsidR="00767A99">
        <w:rPr>
          <w:rFonts w:cs="Arial"/>
          <w:sz w:val="24"/>
        </w:rPr>
        <w:t>e.</w:t>
      </w:r>
    </w:p>
    <w:p w:rsidRPr="00DF1455" w:rsidR="0016431C" w:rsidP="00767A99" w:rsidRDefault="0016431C" w14:paraId="3654C1C7" w14:textId="77777777">
      <w:pPr>
        <w:numPr>
          <w:ilvl w:val="12"/>
          <w:numId w:val="0"/>
        </w:numPr>
        <w:jc w:val="center"/>
        <w:rPr>
          <w:sz w:val="28"/>
        </w:rPr>
      </w:pPr>
    </w:p>
    <w:p w:rsidRPr="00DF1455" w:rsidR="00767A99" w:rsidP="00767A99" w:rsidRDefault="00767A99" w14:paraId="6C9AD186" w14:textId="77777777">
      <w:pPr>
        <w:pStyle w:val="Subtitle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-46"/>
        <w:tblW w:w="0" w:type="auto"/>
        <w:tblBorders>
          <w:bottom w:val="dashed" w:color="auto" w:sz="4" w:space="0"/>
        </w:tblBorders>
        <w:tblLook w:val="04A0" w:firstRow="1" w:lastRow="0" w:firstColumn="1" w:lastColumn="0" w:noHBand="0" w:noVBand="1"/>
      </w:tblPr>
      <w:tblGrid>
        <w:gridCol w:w="7427"/>
      </w:tblGrid>
      <w:tr w:rsidRPr="00DF1455" w:rsidR="0016431C" w:rsidTr="006658CD" w14:paraId="5B06E679" w14:textId="77777777">
        <w:tc>
          <w:tcPr>
            <w:tcW w:w="7427" w:type="dxa"/>
            <w:shd w:val="clear" w:color="auto" w:fill="auto"/>
          </w:tcPr>
          <w:p w:rsidRPr="00DF1455" w:rsidR="0016431C" w:rsidP="006658CD" w:rsidRDefault="0016431C" w14:paraId="0A64E08B" w14:textId="77777777">
            <w:pPr>
              <w:pStyle w:val="Subtitle"/>
              <w:rPr>
                <w:rFonts w:ascii="Arial" w:hAnsi="Arial" w:cs="Arial"/>
                <w:szCs w:val="24"/>
              </w:rPr>
            </w:pPr>
          </w:p>
        </w:tc>
      </w:tr>
    </w:tbl>
    <w:p w:rsidRPr="00DF1455" w:rsidR="00B17095" w:rsidP="0016431C" w:rsidRDefault="00767A99" w14:paraId="32C48FB7" w14:textId="77777777">
      <w:pPr>
        <w:pStyle w:val="Subtitle"/>
        <w:rPr>
          <w:rFonts w:ascii="Arial" w:hAnsi="Arial" w:cs="Arial"/>
          <w:szCs w:val="24"/>
        </w:rPr>
      </w:pPr>
      <w:r w:rsidRPr="00DF1455">
        <w:rPr>
          <w:rFonts w:ascii="Arial" w:hAnsi="Arial" w:cs="Arial"/>
          <w:szCs w:val="24"/>
        </w:rPr>
        <w:t>Signed:</w:t>
      </w:r>
    </w:p>
    <w:p w:rsidRPr="00DF1455" w:rsidR="00B17095" w:rsidP="0016431C" w:rsidRDefault="00B17095" w14:paraId="39CA3E91" w14:textId="77777777">
      <w:pPr>
        <w:pStyle w:val="Subtitle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page" w:tblpX="2353" w:tblpY="-69"/>
        <w:tblW w:w="0" w:type="auto"/>
        <w:tblBorders>
          <w:bottom w:val="dashed" w:color="auto" w:sz="4" w:space="0"/>
        </w:tblBorders>
        <w:tblLook w:val="04A0" w:firstRow="1" w:lastRow="0" w:firstColumn="1" w:lastColumn="0" w:noHBand="0" w:noVBand="1"/>
      </w:tblPr>
      <w:tblGrid>
        <w:gridCol w:w="2835"/>
      </w:tblGrid>
      <w:tr w:rsidRPr="00DF1455" w:rsidR="0016431C" w:rsidTr="006658CD" w14:paraId="075C0C9B" w14:textId="77777777">
        <w:tc>
          <w:tcPr>
            <w:tcW w:w="2835" w:type="dxa"/>
            <w:shd w:val="clear" w:color="auto" w:fill="auto"/>
          </w:tcPr>
          <w:p w:rsidRPr="00DF1455" w:rsidR="0016431C" w:rsidP="006658CD" w:rsidRDefault="0016431C" w14:paraId="1ECF0769" w14:textId="77777777">
            <w:pPr>
              <w:pStyle w:val="Subtitle"/>
              <w:rPr>
                <w:rFonts w:ascii="Arial" w:hAnsi="Arial" w:cs="Arial"/>
                <w:szCs w:val="24"/>
              </w:rPr>
            </w:pPr>
          </w:p>
        </w:tc>
      </w:tr>
    </w:tbl>
    <w:p w:rsidRPr="00DF1455" w:rsidR="0016431C" w:rsidP="0016431C" w:rsidRDefault="0016431C" w14:paraId="715C5865" w14:textId="77777777">
      <w:pPr>
        <w:pStyle w:val="Subtitle"/>
        <w:rPr>
          <w:rFonts w:ascii="Arial" w:hAnsi="Arial" w:cs="Arial"/>
          <w:szCs w:val="24"/>
        </w:rPr>
      </w:pPr>
      <w:r w:rsidRPr="00DF1455">
        <w:rPr>
          <w:rFonts w:ascii="Arial" w:hAnsi="Arial" w:cs="Arial"/>
          <w:szCs w:val="24"/>
        </w:rPr>
        <w:t>Date:</w:t>
      </w:r>
    </w:p>
    <w:p w:rsidRPr="00DF1455" w:rsidR="00767A99" w:rsidP="0016431C" w:rsidRDefault="00767A99" w14:paraId="7EB7FC78" w14:textId="77777777">
      <w:pPr>
        <w:rPr>
          <w:sz w:val="22"/>
        </w:rPr>
      </w:pPr>
    </w:p>
    <w:p w:rsidRPr="00DF1455" w:rsidR="0016431C" w:rsidP="0016431C" w:rsidRDefault="0016431C" w14:paraId="735D8971" w14:textId="77777777">
      <w:pPr>
        <w:rPr>
          <w:sz w:val="22"/>
        </w:rPr>
      </w:pPr>
    </w:p>
    <w:p w:rsidR="007171D8" w:rsidP="00767A99" w:rsidRDefault="009F6B28" w14:paraId="666EAC02" w14:textId="77777777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</w:t>
      </w:r>
      <w:r w:rsidRPr="00DF1455" w:rsidR="00767A99">
        <w:rPr>
          <w:sz w:val="24"/>
        </w:rPr>
        <w:t xml:space="preserve">lease make sure you </w:t>
      </w:r>
      <w:r w:rsidRPr="00DF1455" w:rsidR="00767A99">
        <w:rPr>
          <w:b/>
          <w:sz w:val="24"/>
        </w:rPr>
        <w:t xml:space="preserve">save </w:t>
      </w:r>
      <w:r w:rsidRPr="009F6B28">
        <w:rPr>
          <w:sz w:val="24"/>
        </w:rPr>
        <w:t>the completed form</w:t>
      </w:r>
      <w:r w:rsidR="007171D8">
        <w:rPr>
          <w:sz w:val="24"/>
        </w:rPr>
        <w:t xml:space="preserve"> to your computer.</w:t>
      </w:r>
    </w:p>
    <w:p w:rsidR="00A82212" w:rsidP="00767A99" w:rsidRDefault="00A82212" w14:paraId="3EC9C196" w14:textId="77777777">
      <w:pPr>
        <w:numPr>
          <w:ilvl w:val="12"/>
          <w:numId w:val="0"/>
        </w:numPr>
        <w:rPr>
          <w:sz w:val="24"/>
        </w:rPr>
      </w:pPr>
    </w:p>
    <w:p w:rsidRPr="003F1E63" w:rsidR="00CB6917" w:rsidP="003F1E63" w:rsidRDefault="007171D8" w14:paraId="360B6461" w14:textId="1A369FC3">
      <w:pPr>
        <w:numPr>
          <w:ilvl w:val="12"/>
          <w:numId w:val="0"/>
        </w:numPr>
        <w:rPr>
          <w:rStyle w:val="Hyperlink"/>
          <w:rFonts w:cs="Arial"/>
          <w:sz w:val="24"/>
          <w:szCs w:val="24"/>
          <w:shd w:val="clear" w:color="auto" w:fill="FFFFFF"/>
        </w:rPr>
      </w:pPr>
      <w:r w:rsidRPr="003F1E63">
        <w:rPr>
          <w:sz w:val="24"/>
        </w:rPr>
        <w:t>Please email the form and location plan(s)</w:t>
      </w:r>
      <w:r w:rsidRPr="003F1E63" w:rsidR="00767A99">
        <w:rPr>
          <w:sz w:val="24"/>
        </w:rPr>
        <w:t xml:space="preserve"> to:</w:t>
      </w:r>
      <w:r w:rsidRPr="003F1E63" w:rsidR="003F1E63">
        <w:rPr>
          <w:sz w:val="24"/>
        </w:rPr>
        <w:t xml:space="preserve"> </w:t>
      </w:r>
      <w:hyperlink w:history="1" r:id="rId13">
        <w:r w:rsidRPr="003F1E63" w:rsidR="003F1E63">
          <w:rPr>
            <w:rStyle w:val="Hyperlink"/>
            <w:rFonts w:cs="Arial"/>
            <w:sz w:val="24"/>
            <w:szCs w:val="24"/>
            <w:shd w:val="clear" w:color="auto" w:fill="FFFFFF"/>
          </w:rPr>
          <w:t>trafficsurvey@suffolkhighways.org</w:t>
        </w:r>
      </w:hyperlink>
    </w:p>
    <w:p w:rsidRPr="003F1E63" w:rsidR="003F1E63" w:rsidP="003F1E63" w:rsidRDefault="003F1E63" w14:paraId="5246E0D2" w14:textId="042BB162">
      <w:pPr>
        <w:tabs>
          <w:tab w:val="left" w:pos="7848"/>
        </w:tabs>
        <w:rPr>
          <w:sz w:val="24"/>
        </w:rPr>
      </w:pPr>
      <w:r>
        <w:rPr>
          <w:sz w:val="24"/>
        </w:rPr>
        <w:tab/>
      </w:r>
    </w:p>
    <w:sectPr w:rsidRPr="003F1E63" w:rsidR="003F1E63" w:rsidSect="00D84B05">
      <w:footerReference w:type="first" r:id="rId14"/>
      <w:pgSz w:w="11906" w:h="16838" w:code="9"/>
      <w:pgMar w:top="1247" w:right="1134" w:bottom="1247" w:left="1134" w:header="720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0B2E" w14:textId="77777777" w:rsidR="007902F7" w:rsidRDefault="007902F7">
      <w:r>
        <w:separator/>
      </w:r>
    </w:p>
  </w:endnote>
  <w:endnote w:type="continuationSeparator" w:id="0">
    <w:p w14:paraId="2F5E331E" w14:textId="77777777" w:rsidR="007902F7" w:rsidRDefault="007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50C6" w14:textId="77777777" w:rsidR="00EB1970" w:rsidRDefault="00EB1970" w:rsidP="00EB1970">
    <w:pPr>
      <w:pStyle w:val="Footer"/>
      <w:jc w:val="center"/>
    </w:pPr>
    <w:r>
      <w:t>www.suffolk.gov.uk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4C49" w14:textId="77777777" w:rsidR="007902F7" w:rsidRDefault="007902F7">
      <w:r>
        <w:separator/>
      </w:r>
    </w:p>
  </w:footnote>
  <w:footnote w:type="continuationSeparator" w:id="0">
    <w:p w14:paraId="6F7A5C4E" w14:textId="77777777" w:rsidR="007902F7" w:rsidRDefault="0079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pStyle w:val="ListBulletSingleLin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ListNumberRomanNumerals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340861"/>
    <w:multiLevelType w:val="singleLevel"/>
    <w:tmpl w:val="322AF56C"/>
    <w:lvl w:ilvl="0">
      <w:start w:val="1"/>
      <w:numFmt w:val="lowerRoman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5DEF6926"/>
    <w:multiLevelType w:val="hybridMultilevel"/>
    <w:tmpl w:val="37FC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D"/>
    <w:rsid w:val="00022F2C"/>
    <w:rsid w:val="000405BE"/>
    <w:rsid w:val="000C6D38"/>
    <w:rsid w:val="0015689A"/>
    <w:rsid w:val="0016431C"/>
    <w:rsid w:val="001A5CF1"/>
    <w:rsid w:val="00222334"/>
    <w:rsid w:val="00227556"/>
    <w:rsid w:val="002332D3"/>
    <w:rsid w:val="00271367"/>
    <w:rsid w:val="002A58C5"/>
    <w:rsid w:val="00316AED"/>
    <w:rsid w:val="003347DE"/>
    <w:rsid w:val="00353ADB"/>
    <w:rsid w:val="00377B3C"/>
    <w:rsid w:val="0039543A"/>
    <w:rsid w:val="003F1E63"/>
    <w:rsid w:val="003F754F"/>
    <w:rsid w:val="00402DFF"/>
    <w:rsid w:val="00453923"/>
    <w:rsid w:val="00454014"/>
    <w:rsid w:val="004648DB"/>
    <w:rsid w:val="004A6E3D"/>
    <w:rsid w:val="005A0E99"/>
    <w:rsid w:val="005B0510"/>
    <w:rsid w:val="005E031B"/>
    <w:rsid w:val="005E1C77"/>
    <w:rsid w:val="00654588"/>
    <w:rsid w:val="006658CD"/>
    <w:rsid w:val="00677A0A"/>
    <w:rsid w:val="007171D8"/>
    <w:rsid w:val="0073038A"/>
    <w:rsid w:val="00742A53"/>
    <w:rsid w:val="00767A99"/>
    <w:rsid w:val="007902F7"/>
    <w:rsid w:val="007C74D2"/>
    <w:rsid w:val="007D2466"/>
    <w:rsid w:val="007F63F3"/>
    <w:rsid w:val="008168B0"/>
    <w:rsid w:val="008215DA"/>
    <w:rsid w:val="00852280"/>
    <w:rsid w:val="008A19C9"/>
    <w:rsid w:val="008A1AA1"/>
    <w:rsid w:val="008A4050"/>
    <w:rsid w:val="008D1790"/>
    <w:rsid w:val="00927921"/>
    <w:rsid w:val="00941687"/>
    <w:rsid w:val="00943FA5"/>
    <w:rsid w:val="00945BFC"/>
    <w:rsid w:val="00972FC3"/>
    <w:rsid w:val="009828DA"/>
    <w:rsid w:val="009F6B28"/>
    <w:rsid w:val="00A82212"/>
    <w:rsid w:val="00AA7F11"/>
    <w:rsid w:val="00B11551"/>
    <w:rsid w:val="00B17095"/>
    <w:rsid w:val="00B256C5"/>
    <w:rsid w:val="00B80445"/>
    <w:rsid w:val="00BA2F8C"/>
    <w:rsid w:val="00BA4D60"/>
    <w:rsid w:val="00C47E4E"/>
    <w:rsid w:val="00C5215E"/>
    <w:rsid w:val="00C54F33"/>
    <w:rsid w:val="00CB6917"/>
    <w:rsid w:val="00CC3A1B"/>
    <w:rsid w:val="00CC3F27"/>
    <w:rsid w:val="00CF1FD6"/>
    <w:rsid w:val="00D7481B"/>
    <w:rsid w:val="00D84B05"/>
    <w:rsid w:val="00DD34E6"/>
    <w:rsid w:val="00DF1455"/>
    <w:rsid w:val="00E55401"/>
    <w:rsid w:val="00EB1970"/>
    <w:rsid w:val="00EB4D93"/>
    <w:rsid w:val="00EC1F45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85CEF4"/>
  <w15:chartTrackingRefBased/>
  <w15:docId w15:val="{A23F9014-9AEF-4FC3-84E2-248D2CDD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s">
    <w:name w:val="Refs"/>
    <w:basedOn w:val="Normal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pPr>
      <w:keepLines/>
      <w:spacing w:after="240"/>
    </w:pPr>
  </w:style>
  <w:style w:type="paragraph" w:styleId="ListBullet">
    <w:name w:val="List Bullet"/>
    <w:basedOn w:val="Normal"/>
    <w:pPr>
      <w:numPr>
        <w:numId w:val="2"/>
      </w:numPr>
      <w:spacing w:after="240"/>
    </w:pPr>
  </w:style>
  <w:style w:type="paragraph" w:customStyle="1" w:styleId="ListBulletSingleLine">
    <w:name w:val="List Bullet Single Line"/>
    <w:basedOn w:val="ListBullet"/>
    <w:pPr>
      <w:spacing w:after="0"/>
    </w:pPr>
  </w:style>
  <w:style w:type="paragraph" w:customStyle="1" w:styleId="No2">
    <w:name w:val="No.2"/>
    <w:basedOn w:val="Normal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Lines/>
      <w:spacing w:after="120"/>
      <w:ind w:left="72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pPr>
      <w:numPr>
        <w:numId w:val="8"/>
      </w:numPr>
      <w:spacing w:after="240"/>
    </w:pPr>
  </w:style>
  <w:style w:type="paragraph" w:styleId="ListBullet2">
    <w:name w:val="List Bullet 2"/>
    <w:basedOn w:val="Normal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link w:val="Footer"/>
    <w:rsid w:val="0099437E"/>
    <w:rPr>
      <w:rFonts w:ascii="Arial" w:hAnsi="Arial"/>
    </w:rPr>
  </w:style>
  <w:style w:type="table" w:styleId="TableGrid">
    <w:name w:val="Table Grid"/>
    <w:basedOn w:val="TableNormal"/>
    <w:uiPriority w:val="59"/>
    <w:rsid w:val="0073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7A99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767A99"/>
    <w:rPr>
      <w:rFonts w:ascii="Times New Roman" w:hAnsi="Times New Roman"/>
      <w:sz w:val="24"/>
      <w:lang w:eastAsia="en-GB"/>
    </w:rPr>
  </w:style>
  <w:style w:type="character" w:customStyle="1" w:styleId="SubtitleChar">
    <w:name w:val="Subtitle Char"/>
    <w:link w:val="Subtitle"/>
    <w:uiPriority w:val="11"/>
    <w:rsid w:val="00767A99"/>
    <w:rPr>
      <w:sz w:val="24"/>
    </w:rPr>
  </w:style>
  <w:style w:type="character" w:styleId="FollowedHyperlink">
    <w:name w:val="FollowedHyperlink"/>
    <w:rsid w:val="00CB691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fficsurvey@suffolkhighway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ffolk.gov.uk/assets/Roads-and-transport/traffic-management-and-road-safety/Guidance-Traffic-Surveys-on-the-Highway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r\Desktop\eh_template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0200017DAEF42B2112ADC9AA0B58F" ma:contentTypeVersion="6" ma:contentTypeDescription="Create a new document." ma:contentTypeScope="" ma:versionID="d559bea6c467801adc78579056e2f859">
  <xsd:schema xmlns:xsd="http://www.w3.org/2001/XMLSchema" xmlns:xs="http://www.w3.org/2001/XMLSchema" xmlns:p="http://schemas.microsoft.com/office/2006/metadata/properties" xmlns:ns1="http://schemas.microsoft.com/sharepoint/v3" xmlns:ns2="ea0395e7-87f8-4705-8c98-c223a384388b" xmlns:ns3="75304046-ffad-4f70-9f4b-bbc776f1b690" targetNamespace="http://schemas.microsoft.com/office/2006/metadata/properties" ma:root="true" ma:fieldsID="c704099ade08b8a32f2ded1aca513e2b" ns1:_="" ns2:_="" ns3:_="">
    <xsd:import namespace="http://schemas.microsoft.com/sharepoint/v3"/>
    <xsd:import namespace="ea0395e7-87f8-4705-8c98-c223a384388b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3:TaxCatchAll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395e7-87f8-4705-8c98-c223a38438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displayName="TaxKeywordTaxHTField" ma:hidden="true" ma:internalName="TaxKeywordTaxHTField">
      <xsd:simpleType>
        <xsd:restriction base="dms:Note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c76a87b-50ff-44e5-8bad-7cb0e273a488}" ma:internalName="TaxCatchAll" ma:showField="CatchAllData" ma:web="ea0395e7-87f8-4705-8c98-c223a3843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a0395e7-87f8-4705-8c98-c223a384388b" xsi:nil="true"/>
    <PublishingExpirationDate xmlns="http://schemas.microsoft.com/sharepoint/v3" xsi:nil="true"/>
    <PublishingStartDate xmlns="http://schemas.microsoft.com/sharepoint/v3" xsi:nil="true"/>
    <TaxCatchAll xmlns="75304046-ffad-4f70-9f4b-bbc776f1b690"/>
  </documentManagement>
</p:properties>
</file>

<file path=customXml/itemProps1.xml><?xml version="1.0" encoding="utf-8"?>
<ds:datastoreItem xmlns:ds="http://schemas.openxmlformats.org/officeDocument/2006/customXml" ds:itemID="{2BEC3316-991F-4A9C-9D50-EEE4E660D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F453B-8189-43C2-A7F7-943BB0CC10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89E7A9-3D02-4EF8-98D3-A10923516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0395e7-87f8-4705-8c98-c223a384388b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DE757-1807-4AA8-AE7C-A0405C5E4016}">
  <ds:schemaRefs>
    <ds:schemaRef ds:uri="75304046-ffad-4f70-9f4b-bbc776f1b690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ea0395e7-87f8-4705-8c98-c223a38438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eh_template_v2.dot</Template>
  <TotalTime>0</TotalTime>
  <Pages>2</Pages>
  <Words>215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survey notification</vt:lpstr>
    </vt:vector>
  </TitlesOfParts>
  <Company>Customer Service Direct</Company>
  <LinksUpToDate>false</LinksUpToDate>
  <CharactersWithSpaces>1543</CharactersWithSpaces>
  <SharedDoc>false</SharedDoc>
  <HLinks>
    <vt:vector size="12" baseType="variant">
      <vt:variant>
        <vt:i4>131121</vt:i4>
      </vt:variant>
      <vt:variant>
        <vt:i4>3</vt:i4>
      </vt:variant>
      <vt:variant>
        <vt:i4>0</vt:i4>
      </vt:variant>
      <vt:variant>
        <vt:i4>5</vt:i4>
      </vt:variant>
      <vt:variant>
        <vt:lpwstr>mailto:trafficsurvey@suffolkhighways.org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https://www.suffolk.gov.uk/assets/Roads-and-transport/traffic-management-and-road-safety/Guidance-Traffic-Surveys-on-the-Highway.pdf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traffic-survey-notification-form</dc:title>
  <dc:subject>
  </dc:subject>
  <dc:creator>glenr</dc:creator>
  <cp:keywords>
  </cp:keywords>
  <cp:lastModifiedBy>Migratortron</cp:lastModifiedBy>
  <cp:revision>2</cp:revision>
  <cp:lastPrinted>2016-04-06T10:08:00Z</cp:lastPrinted>
  <dcterms:created xsi:type="dcterms:W3CDTF">2019-09-05T10:39:00Z</dcterms:created>
  <dcterms:modified xsi:type="dcterms:W3CDTF">2022-11-22T14:19:36Z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